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1A" w:rsidRPr="00E1637C" w:rsidRDefault="002B1326" w:rsidP="00636D5A">
      <w:pPr>
        <w:pStyle w:val="ListParagraph"/>
        <w:ind w:left="360"/>
        <w:rPr>
          <w:rFonts w:ascii="Verdana" w:hAnsi="Verdana"/>
          <w:b/>
          <w:color w:val="4A442A" w:themeColor="background2" w:themeShade="40"/>
          <w:sz w:val="24"/>
          <w:szCs w:val="24"/>
        </w:rPr>
      </w:pPr>
      <w:r>
        <w:rPr>
          <w:noProof/>
        </w:rPr>
        <w:drawing>
          <wp:anchor distT="0" distB="0" distL="114300" distR="114300" simplePos="0" relativeHeight="251630591" behindDoc="0" locked="0" layoutInCell="1" allowOverlap="1" wp14:anchorId="3648CED5" wp14:editId="2233A230">
            <wp:simplePos x="0" y="0"/>
            <wp:positionH relativeFrom="column">
              <wp:posOffset>5577840</wp:posOffset>
            </wp:positionH>
            <wp:positionV relativeFrom="paragraph">
              <wp:posOffset>152400</wp:posOffset>
            </wp:positionV>
            <wp:extent cx="869315" cy="1375410"/>
            <wp:effectExtent l="0" t="0" r="6985" b="0"/>
            <wp:wrapThrough wrapText="bothSides">
              <wp:wrapPolygon edited="0">
                <wp:start x="0" y="0"/>
                <wp:lineTo x="0" y="21241"/>
                <wp:lineTo x="21300" y="21241"/>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40_retina_m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315" cy="13754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14:anchorId="0A141358" wp14:editId="3F36D9A8">
                <wp:simplePos x="0" y="0"/>
                <wp:positionH relativeFrom="column">
                  <wp:posOffset>-476250</wp:posOffset>
                </wp:positionH>
                <wp:positionV relativeFrom="paragraph">
                  <wp:posOffset>-1009650</wp:posOffset>
                </wp:positionV>
                <wp:extent cx="7299960"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585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2B1326"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2B1326">
                              <w:rPr>
                                <w:rFonts w:ascii="Verdana" w:hAnsi="Verdana"/>
                                <w:color w:val="4A442A" w:themeColor="background2" w:themeShade="40"/>
                                <w:sz w:val="56"/>
                                <w:szCs w:val="56"/>
                              </w:rPr>
                              <w:t xml:space="preserve">        </w:t>
                            </w:r>
                            <w:r w:rsidR="00924170">
                              <w:rPr>
                                <w:rFonts w:ascii="Verdana" w:hAnsi="Verdana"/>
                                <w:color w:val="4A442A" w:themeColor="background2" w:themeShade="40"/>
                                <w:sz w:val="48"/>
                                <w:szCs w:val="48"/>
                              </w:rPr>
                              <w:t>Sheep Heart</w:t>
                            </w:r>
                            <w:r w:rsidR="002B1326" w:rsidRPr="002B1326">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41358" id="_x0000_t202" coordsize="21600,21600" o:spt="202" path="m,l,21600r21600,l21600,xe">
                <v:stroke joinstyle="miter"/>
                <v:path gradientshapeok="t" o:connecttype="rect"/>
              </v:shapetype>
              <v:shape id="Text Box 2" o:spid="_x0000_s1026" type="#_x0000_t202" style="position:absolute;left:0;text-align:left;margin-left:-37.5pt;margin-top:-79.5pt;width:574.8pt;height:8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2B1326"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2B1326">
                        <w:rPr>
                          <w:rFonts w:ascii="Verdana" w:hAnsi="Verdana"/>
                          <w:color w:val="4A442A" w:themeColor="background2" w:themeShade="40"/>
                          <w:sz w:val="56"/>
                          <w:szCs w:val="56"/>
                        </w:rPr>
                        <w:t xml:space="preserve">        </w:t>
                      </w:r>
                      <w:r w:rsidR="00924170">
                        <w:rPr>
                          <w:rFonts w:ascii="Verdana" w:hAnsi="Verdana"/>
                          <w:color w:val="4A442A" w:themeColor="background2" w:themeShade="40"/>
                          <w:sz w:val="48"/>
                          <w:szCs w:val="48"/>
                        </w:rPr>
                        <w:t>Sheep Heart</w:t>
                      </w:r>
                      <w:r w:rsidR="002B1326" w:rsidRPr="002B1326">
                        <w:rPr>
                          <w:rFonts w:ascii="Verdana" w:hAnsi="Verdana"/>
                          <w:color w:val="4A442A" w:themeColor="background2" w:themeShade="40"/>
                          <w:sz w:val="48"/>
                          <w:szCs w:val="48"/>
                        </w:rPr>
                        <w:t xml:space="preserve"> </w:t>
                      </w:r>
                    </w:p>
                  </w:txbxContent>
                </v:textbox>
              </v:shape>
            </w:pict>
          </mc:Fallback>
        </mc:AlternateContent>
      </w:r>
      <w:r w:rsidR="00E1637C">
        <w:rPr>
          <w:noProof/>
        </w:rPr>
        <mc:AlternateContent>
          <mc:Choice Requires="wps">
            <w:drawing>
              <wp:anchor distT="0" distB="0" distL="114300" distR="114300" simplePos="0" relativeHeight="251636736" behindDoc="0" locked="0" layoutInCell="1" allowOverlap="1" wp14:anchorId="46652E8C" wp14:editId="32B78F92">
                <wp:simplePos x="0" y="0"/>
                <wp:positionH relativeFrom="column">
                  <wp:posOffset>-922020</wp:posOffset>
                </wp:positionH>
                <wp:positionV relativeFrom="paragraph">
                  <wp:posOffset>-7620</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8DA13" id="Straight Connector 5"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pt" to="5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" strokecolor="#484329 [814]" strokeweight="2.25pt"/>
            </w:pict>
          </mc:Fallback>
        </mc:AlternateContent>
      </w:r>
      <w:r w:rsidR="00E1637C">
        <w:rPr>
          <w:noProof/>
          <w:sz w:val="20"/>
          <w:szCs w:val="20"/>
        </w:rPr>
        <w:drawing>
          <wp:anchor distT="0" distB="0" distL="114300" distR="114300" simplePos="0" relativeHeight="251631616" behindDoc="1" locked="0" layoutInCell="1" allowOverlap="1" wp14:anchorId="470B9E4B" wp14:editId="23C47D50">
            <wp:simplePos x="0" y="0"/>
            <wp:positionH relativeFrom="column">
              <wp:posOffset>676275</wp:posOffset>
            </wp:positionH>
            <wp:positionV relativeFrom="paragraph">
              <wp:posOffset>-995680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D6871">
        <w:rPr>
          <w:noProof/>
        </w:rPr>
        <mc:AlternateContent>
          <mc:Choice Requires="wps">
            <w:drawing>
              <wp:anchor distT="0" distB="0" distL="114300" distR="114300" simplePos="0" relativeHeight="251637760" behindDoc="0" locked="0" layoutInCell="1" allowOverlap="1" wp14:anchorId="44082647" wp14:editId="07B13ED3">
                <wp:simplePos x="0" y="0"/>
                <wp:positionH relativeFrom="column">
                  <wp:posOffset>-381000</wp:posOffset>
                </wp:positionH>
                <wp:positionV relativeFrom="paragraph">
                  <wp:posOffset>-929640</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D0396" id="Straight Connector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3.2pt" to="-30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" strokecolor="#484329 [814]" strokeweight="2.25pt"/>
            </w:pict>
          </mc:Fallback>
        </mc:AlternateContent>
      </w:r>
      <w:r w:rsidR="00FE241A" w:rsidRPr="00E1637C">
        <w:rPr>
          <w:rFonts w:ascii="Verdana" w:hAnsi="Verdana"/>
          <w:b/>
          <w:color w:val="4A442A" w:themeColor="background2" w:themeShade="40"/>
          <w:sz w:val="32"/>
          <w:szCs w:val="32"/>
        </w:rPr>
        <w:t>Lesson Plan</w:t>
      </w:r>
      <w:r w:rsidR="0014187B" w:rsidRPr="00E1637C">
        <w:rPr>
          <w:rFonts w:ascii="Verdana" w:hAnsi="Verdana"/>
          <w:b/>
          <w:color w:val="4A442A" w:themeColor="background2" w:themeShade="40"/>
          <w:sz w:val="32"/>
          <w:szCs w:val="32"/>
        </w:rPr>
        <w:t xml:space="preserve">: </w:t>
      </w:r>
      <w:r w:rsidR="00924170">
        <w:rPr>
          <w:rFonts w:ascii="Verdana" w:hAnsi="Verdana"/>
          <w:b/>
          <w:color w:val="4A442A" w:themeColor="background2" w:themeShade="40"/>
          <w:sz w:val="32"/>
          <w:szCs w:val="32"/>
        </w:rPr>
        <w:t>Sheep Heart</w:t>
      </w:r>
      <w:r w:rsidR="00636D5A">
        <w:rPr>
          <w:rFonts w:ascii="Verdana" w:hAnsi="Verdana"/>
          <w:b/>
          <w:color w:val="4A442A" w:themeColor="background2" w:themeShade="40"/>
          <w:sz w:val="32"/>
          <w:szCs w:val="32"/>
        </w:rPr>
        <w:t xml:space="preserve"> Dissection</w:t>
      </w:r>
      <w:r w:rsidR="0061701A" w:rsidRPr="00E1637C">
        <w:rPr>
          <w:rFonts w:ascii="Verdana" w:hAnsi="Verdana"/>
          <w:b/>
          <w:color w:val="4A442A" w:themeColor="background2" w:themeShade="40"/>
          <w:sz w:val="24"/>
          <w:szCs w:val="24"/>
        </w:rPr>
        <w:t xml:space="preserve"> </w:t>
      </w:r>
    </w:p>
    <w:p w:rsidR="0043074E" w:rsidRPr="0043074E" w:rsidRDefault="00FE241A" w:rsidP="00DA18FD">
      <w:pPr>
        <w:pStyle w:val="NoSpacing"/>
        <w:ind w:left="360"/>
        <w:rPr>
          <w:rFonts w:ascii="Verdana" w:hAnsi="Verdana"/>
          <w:color w:val="4A442A" w:themeColor="background2" w:themeShade="40"/>
          <w:sz w:val="21"/>
          <w:szCs w:val="21"/>
        </w:rPr>
      </w:pPr>
      <w:r w:rsidRPr="00A02B17">
        <w:rPr>
          <w:rFonts w:ascii="Verdana" w:hAnsi="Verdana"/>
          <w:b/>
          <w:color w:val="4A442A" w:themeColor="background2" w:themeShade="40"/>
          <w:sz w:val="23"/>
          <w:szCs w:val="23"/>
        </w:rPr>
        <w:t>Background</w:t>
      </w:r>
      <w:r w:rsidR="003316A2" w:rsidRPr="00A02B17">
        <w:rPr>
          <w:rFonts w:ascii="Verdana" w:hAnsi="Verdana"/>
          <w:b/>
          <w:color w:val="4A442A" w:themeColor="background2" w:themeShade="40"/>
          <w:sz w:val="23"/>
          <w:szCs w:val="23"/>
        </w:rPr>
        <w:t>:</w:t>
      </w:r>
      <w:r w:rsidR="004503D0" w:rsidRPr="00A02B17">
        <w:rPr>
          <w:rFonts w:ascii="Verdana" w:hAnsi="Verdana"/>
          <w:b/>
          <w:color w:val="4A442A" w:themeColor="background2" w:themeShade="40"/>
          <w:sz w:val="23"/>
          <w:szCs w:val="23"/>
        </w:rPr>
        <w:t xml:space="preserve"> </w:t>
      </w:r>
      <w:r w:rsidR="0043074E" w:rsidRPr="0043074E">
        <w:rPr>
          <w:rFonts w:ascii="Verdana" w:hAnsi="Verdana"/>
          <w:color w:val="4A442A" w:themeColor="background2" w:themeShade="40"/>
          <w:sz w:val="21"/>
          <w:szCs w:val="21"/>
        </w:rPr>
        <w:t>The sheep heart is an excellent specimen to use for comparative human anatomy in both size and function. The sheep heart is mammalian, having four chambers like the human heart, which includes</w:t>
      </w:r>
      <w:r w:rsidR="002A42ED">
        <w:rPr>
          <w:rFonts w:ascii="Verdana" w:hAnsi="Verdana"/>
          <w:color w:val="4A442A" w:themeColor="background2" w:themeShade="40"/>
          <w:sz w:val="21"/>
          <w:szCs w:val="21"/>
        </w:rPr>
        <w:t xml:space="preserve"> two atria and two ventricles. </w:t>
      </w:r>
      <w:r w:rsidR="0043074E" w:rsidRPr="0043074E">
        <w:rPr>
          <w:rFonts w:ascii="Verdana" w:hAnsi="Verdana"/>
          <w:color w:val="4A442A" w:themeColor="background2" w:themeShade="40"/>
          <w:sz w:val="21"/>
          <w:szCs w:val="21"/>
        </w:rPr>
        <w:t>The blood flow through the sheep heart is like that of the human heart, in which the blood is pumped from the right side of the heart to the lungs and then from the left side of the heart to the body.</w:t>
      </w:r>
    </w:p>
    <w:p w:rsidR="0043074E" w:rsidRDefault="0043074E" w:rsidP="00DA18FD">
      <w:pPr>
        <w:pStyle w:val="NoSpacing"/>
        <w:ind w:left="360"/>
        <w:rPr>
          <w:rFonts w:ascii="Verdana" w:hAnsi="Verdana"/>
          <w:color w:val="4A442A" w:themeColor="background2" w:themeShade="40"/>
          <w:sz w:val="21"/>
          <w:szCs w:val="21"/>
        </w:rPr>
      </w:pPr>
    </w:p>
    <w:p w:rsidR="006A6866" w:rsidRPr="0043074E" w:rsidRDefault="00064F84" w:rsidP="00DA18FD">
      <w:pPr>
        <w:pStyle w:val="NoSpacing"/>
        <w:ind w:left="360"/>
        <w:rPr>
          <w:rFonts w:ascii="Verdana" w:hAnsi="Verdana"/>
          <w:color w:val="4A442A" w:themeColor="background2" w:themeShade="40"/>
          <w:sz w:val="21"/>
          <w:szCs w:val="21"/>
        </w:rPr>
      </w:pPr>
      <w:r w:rsidRPr="0043074E">
        <w:rPr>
          <w:rFonts w:ascii="Verdana" w:hAnsi="Verdana"/>
          <w:color w:val="4A442A" w:themeColor="background2" w:themeShade="40"/>
          <w:sz w:val="21"/>
          <w:szCs w:val="21"/>
        </w:rPr>
        <w:t xml:space="preserve">To make the dissection experience for your students more relevant and to reduce the number of specimens used we have developed a collection of teacher resources for you. A teacher video (background information), interactive PowerPoint with student cut videos, a student checklist and an interactive quiz with answer key are provided below.    </w:t>
      </w:r>
    </w:p>
    <w:p w:rsidR="00064F84" w:rsidRPr="00DE134B" w:rsidRDefault="00064F84" w:rsidP="00DA18FD">
      <w:pPr>
        <w:pStyle w:val="NoSpacing"/>
        <w:ind w:left="360"/>
        <w:rPr>
          <w:rFonts w:ascii="Verdana" w:hAnsi="Verdana"/>
          <w:b/>
          <w:color w:val="4A442A" w:themeColor="background2" w:themeShade="40"/>
          <w:sz w:val="24"/>
          <w:szCs w:val="24"/>
        </w:rPr>
      </w:pPr>
    </w:p>
    <w:p w:rsidR="005B0193" w:rsidRDefault="005B0193" w:rsidP="005B0193">
      <w:pPr>
        <w:pStyle w:val="NoSpacing"/>
        <w:ind w:left="360"/>
        <w:rPr>
          <w:rFonts w:ascii="Verdana" w:hAnsi="Verdana"/>
          <w:b/>
          <w:color w:val="4A442A" w:themeColor="background2" w:themeShade="40"/>
          <w:sz w:val="24"/>
          <w:szCs w:val="24"/>
        </w:rPr>
      </w:pPr>
      <w:r>
        <w:rPr>
          <w:rFonts w:ascii="Verdana" w:hAnsi="Verdana"/>
          <w:b/>
          <w:color w:val="4A442A" w:themeColor="background2" w:themeShade="40"/>
          <w:sz w:val="24"/>
          <w:szCs w:val="24"/>
        </w:rPr>
        <w:t xml:space="preserve">Materials: </w:t>
      </w:r>
    </w:p>
    <w:p w:rsidR="00DA18FD" w:rsidRPr="00EA4204" w:rsidRDefault="005B0193" w:rsidP="005B0193">
      <w:pPr>
        <w:pStyle w:val="NoSpacing"/>
        <w:ind w:left="720"/>
        <w:rPr>
          <w:rFonts w:ascii="Verdana" w:hAnsi="Verdana"/>
          <w:b/>
          <w:color w:val="4A442A" w:themeColor="background2" w:themeShade="40"/>
        </w:rPr>
      </w:pPr>
      <w:r w:rsidRPr="00EA4204">
        <w:rPr>
          <w:rFonts w:ascii="Verdana" w:hAnsi="Verdana"/>
          <w:b/>
          <w:color w:val="4A442A" w:themeColor="background2" w:themeShade="40"/>
        </w:rPr>
        <w:t>NOTE: The PowerPoint files are very large – PLEASE select “Save” which will reduce download time. Then, wait for the “Click” sign in</w:t>
      </w:r>
      <w:r w:rsidR="00B219CF">
        <w:rPr>
          <w:rFonts w:ascii="Verdana" w:hAnsi="Verdana"/>
          <w:b/>
          <w:color w:val="4A442A" w:themeColor="background2" w:themeShade="40"/>
        </w:rPr>
        <w:t xml:space="preserve"> the</w:t>
      </w:r>
      <w:r w:rsidRPr="00EA4204">
        <w:rPr>
          <w:rFonts w:ascii="Verdana" w:hAnsi="Verdana"/>
          <w:b/>
          <w:color w:val="4A442A" w:themeColor="background2" w:themeShade="40"/>
        </w:rPr>
        <w:t xml:space="preserve"> lower right corner to advance through the slides.</w:t>
      </w:r>
    </w:p>
    <w:p w:rsidR="008A018E" w:rsidRPr="00F72BB4" w:rsidRDefault="008B2246" w:rsidP="00DA18FD">
      <w:pPr>
        <w:pStyle w:val="NoSpacing"/>
        <w:numPr>
          <w:ilvl w:val="0"/>
          <w:numId w:val="1"/>
        </w:numPr>
        <w:ind w:left="1080"/>
        <w:rPr>
          <w:rFonts w:ascii="Verdana" w:hAnsi="Verdana"/>
          <w:color w:val="4A442A" w:themeColor="background2" w:themeShade="40"/>
          <w:sz w:val="23"/>
          <w:szCs w:val="23"/>
        </w:rPr>
      </w:pPr>
      <w:r>
        <w:rPr>
          <w:rFonts w:ascii="Verdana" w:hAnsi="Verdana"/>
          <w:color w:val="4A442A" w:themeColor="background2" w:themeShade="40"/>
          <w:sz w:val="23"/>
          <w:szCs w:val="23"/>
        </w:rPr>
        <w:t xml:space="preserve">The </w:t>
      </w:r>
      <w:r w:rsidR="00045993">
        <w:rPr>
          <w:rFonts w:ascii="Verdana" w:hAnsi="Verdana"/>
          <w:color w:val="4A442A" w:themeColor="background2" w:themeShade="40"/>
          <w:sz w:val="23"/>
          <w:szCs w:val="23"/>
        </w:rPr>
        <w:t>sheep h</w:t>
      </w:r>
      <w:r w:rsidR="00924170">
        <w:rPr>
          <w:rFonts w:ascii="Verdana" w:hAnsi="Verdana"/>
          <w:color w:val="4A442A" w:themeColor="background2" w:themeShade="40"/>
          <w:sz w:val="23"/>
          <w:szCs w:val="23"/>
        </w:rPr>
        <w:t>eart</w:t>
      </w:r>
      <w:r w:rsidR="00DA18FD" w:rsidRPr="00F72BB4">
        <w:rPr>
          <w:rFonts w:ascii="Verdana" w:hAnsi="Verdana"/>
          <w:color w:val="4A442A" w:themeColor="background2" w:themeShade="40"/>
          <w:sz w:val="23"/>
          <w:szCs w:val="23"/>
        </w:rPr>
        <w:t xml:space="preserve"> dissection PowerPoint </w:t>
      </w:r>
      <w:r w:rsidR="00B53157" w:rsidRPr="00F72BB4">
        <w:rPr>
          <w:rFonts w:ascii="Verdana" w:hAnsi="Verdana"/>
          <w:color w:val="4A442A" w:themeColor="background2" w:themeShade="40"/>
          <w:sz w:val="23"/>
          <w:szCs w:val="23"/>
        </w:rPr>
        <w:t>(</w:t>
      </w:r>
      <w:hyperlink r:id="rId10" w:history="1">
        <w:r w:rsidR="00135D0E" w:rsidRPr="00DA7ACC">
          <w:rPr>
            <w:rStyle w:val="Hyperlink"/>
            <w:rFonts w:ascii="Verdana" w:hAnsi="Verdana"/>
            <w:sz w:val="23"/>
            <w:szCs w:val="23"/>
          </w:rPr>
          <w:t>R</w:t>
        </w:r>
        <w:r w:rsidR="00B53157" w:rsidRPr="00DA7ACC">
          <w:rPr>
            <w:rStyle w:val="Hyperlink"/>
            <w:rFonts w:ascii="Verdana" w:hAnsi="Verdana"/>
            <w:sz w:val="23"/>
            <w:szCs w:val="23"/>
          </w:rPr>
          <w:t>egular</w:t>
        </w:r>
      </w:hyperlink>
      <w:r w:rsidR="00B53157" w:rsidRPr="00DA7ACC">
        <w:rPr>
          <w:rFonts w:ascii="Verdana" w:hAnsi="Verdana"/>
          <w:sz w:val="23"/>
          <w:szCs w:val="23"/>
        </w:rPr>
        <w:t xml:space="preserve"> or</w:t>
      </w:r>
      <w:r w:rsidR="008A018E" w:rsidRPr="00DA7ACC">
        <w:rPr>
          <w:rFonts w:ascii="Verdana" w:hAnsi="Verdana"/>
          <w:sz w:val="23"/>
          <w:szCs w:val="23"/>
        </w:rPr>
        <w:t xml:space="preserve"> </w:t>
      </w:r>
      <w:hyperlink r:id="rId11" w:history="1">
        <w:r w:rsidR="008A018E" w:rsidRPr="00DA7ACC">
          <w:rPr>
            <w:rStyle w:val="Hyperlink"/>
            <w:rFonts w:ascii="Verdana" w:hAnsi="Verdana"/>
            <w:sz w:val="23"/>
            <w:szCs w:val="23"/>
          </w:rPr>
          <w:t>Show</w:t>
        </w:r>
      </w:hyperlink>
      <w:r w:rsidR="008A018E" w:rsidRPr="00F72BB4">
        <w:rPr>
          <w:rFonts w:ascii="Verdana" w:hAnsi="Verdana"/>
          <w:color w:val="4A442A" w:themeColor="background2" w:themeShade="40"/>
          <w:sz w:val="23"/>
          <w:szCs w:val="23"/>
        </w:rPr>
        <w:t xml:space="preserve">) </w:t>
      </w:r>
    </w:p>
    <w:p w:rsidR="00064F84" w:rsidRPr="00F72BB4" w:rsidRDefault="00045993" w:rsidP="00064F84">
      <w:pPr>
        <w:pStyle w:val="NoSpacing"/>
        <w:numPr>
          <w:ilvl w:val="0"/>
          <w:numId w:val="1"/>
        </w:numPr>
        <w:ind w:left="1080"/>
        <w:rPr>
          <w:rFonts w:ascii="Verdana" w:hAnsi="Verdana"/>
          <w:color w:val="4A442A" w:themeColor="background2" w:themeShade="40"/>
          <w:sz w:val="23"/>
          <w:szCs w:val="23"/>
        </w:rPr>
      </w:pPr>
      <w:r>
        <w:rPr>
          <w:rFonts w:ascii="Verdana" w:hAnsi="Verdana"/>
          <w:color w:val="4A442A" w:themeColor="background2" w:themeShade="40"/>
          <w:sz w:val="23"/>
          <w:szCs w:val="23"/>
        </w:rPr>
        <w:t>Sheep h</w:t>
      </w:r>
      <w:r w:rsidR="00924170">
        <w:rPr>
          <w:rFonts w:ascii="Verdana" w:hAnsi="Verdana"/>
          <w:color w:val="4A442A" w:themeColor="background2" w:themeShade="40"/>
          <w:sz w:val="23"/>
          <w:szCs w:val="23"/>
        </w:rPr>
        <w:t>eart</w:t>
      </w:r>
      <w:r w:rsidR="00064F84" w:rsidRPr="00135D0E">
        <w:rPr>
          <w:rFonts w:ascii="Verdana" w:hAnsi="Verdana"/>
          <w:color w:val="4A442A" w:themeColor="background2" w:themeShade="40"/>
          <w:sz w:val="23"/>
          <w:szCs w:val="23"/>
        </w:rPr>
        <w:t xml:space="preserve"> PowerPoint</w:t>
      </w:r>
      <w:r w:rsidR="00135D0E">
        <w:rPr>
          <w:rFonts w:ascii="Verdana" w:hAnsi="Verdana"/>
          <w:color w:val="4A442A" w:themeColor="background2" w:themeShade="40"/>
          <w:sz w:val="23"/>
          <w:szCs w:val="23"/>
        </w:rPr>
        <w:t xml:space="preserve"> quiz</w:t>
      </w:r>
      <w:r w:rsidR="00064F84" w:rsidRPr="00135D0E">
        <w:rPr>
          <w:rFonts w:ascii="Verdana" w:hAnsi="Verdana"/>
          <w:color w:val="4A442A" w:themeColor="background2" w:themeShade="40"/>
          <w:sz w:val="23"/>
          <w:szCs w:val="23"/>
        </w:rPr>
        <w:t xml:space="preserve"> </w:t>
      </w:r>
      <w:r w:rsidR="00064F84" w:rsidRPr="00F72BB4">
        <w:rPr>
          <w:rFonts w:ascii="Verdana" w:hAnsi="Verdana"/>
          <w:color w:val="4A442A" w:themeColor="background2" w:themeShade="40"/>
          <w:sz w:val="23"/>
          <w:szCs w:val="23"/>
        </w:rPr>
        <w:t>(</w:t>
      </w:r>
      <w:hyperlink r:id="rId12" w:history="1">
        <w:r w:rsidR="00135D0E" w:rsidRPr="00DA7ACC">
          <w:rPr>
            <w:rStyle w:val="Hyperlink"/>
            <w:rFonts w:ascii="Verdana" w:hAnsi="Verdana"/>
            <w:sz w:val="23"/>
            <w:szCs w:val="23"/>
          </w:rPr>
          <w:t>Regular</w:t>
        </w:r>
      </w:hyperlink>
      <w:r w:rsidR="00135D0E" w:rsidRPr="00DA7ACC">
        <w:rPr>
          <w:rFonts w:ascii="Verdana" w:hAnsi="Verdana"/>
          <w:sz w:val="23"/>
          <w:szCs w:val="23"/>
        </w:rPr>
        <w:t xml:space="preserve"> or </w:t>
      </w:r>
      <w:hyperlink r:id="rId13" w:history="1">
        <w:r w:rsidR="000505DA" w:rsidRPr="00DA7ACC">
          <w:rPr>
            <w:rStyle w:val="Hyperlink"/>
            <w:rFonts w:ascii="Verdana" w:hAnsi="Verdana"/>
            <w:sz w:val="23"/>
            <w:szCs w:val="23"/>
          </w:rPr>
          <w:t>S</w:t>
        </w:r>
        <w:r w:rsidR="00064F84" w:rsidRPr="00DA7ACC">
          <w:rPr>
            <w:rStyle w:val="Hyperlink"/>
            <w:rFonts w:ascii="Verdana" w:hAnsi="Verdana"/>
            <w:sz w:val="23"/>
            <w:szCs w:val="23"/>
          </w:rPr>
          <w:t>how</w:t>
        </w:r>
      </w:hyperlink>
      <w:r w:rsidR="00064F84" w:rsidRPr="00F72BB4">
        <w:rPr>
          <w:rFonts w:ascii="Verdana" w:hAnsi="Verdana"/>
          <w:color w:val="4A442A" w:themeColor="background2" w:themeShade="40"/>
          <w:sz w:val="23"/>
          <w:szCs w:val="23"/>
        </w:rPr>
        <w:t xml:space="preserve">) (Handout: </w:t>
      </w:r>
      <w:r w:rsidR="00064F84" w:rsidRPr="00DA7ACC">
        <w:rPr>
          <w:rFonts w:ascii="Verdana" w:hAnsi="Verdana"/>
          <w:sz w:val="23"/>
          <w:szCs w:val="23"/>
        </w:rPr>
        <w:t>Teacher</w:t>
      </w:r>
      <w:r w:rsidR="00DA7ACC">
        <w:rPr>
          <w:rFonts w:ascii="Verdana" w:hAnsi="Verdana"/>
          <w:sz w:val="23"/>
          <w:szCs w:val="23"/>
        </w:rPr>
        <w:t xml:space="preserve"> (</w:t>
      </w:r>
      <w:hyperlink r:id="rId14" w:history="1">
        <w:r w:rsidR="00DA7ACC" w:rsidRPr="00DA7ACC">
          <w:rPr>
            <w:rStyle w:val="Hyperlink"/>
            <w:rFonts w:ascii="Verdana" w:hAnsi="Verdana"/>
            <w:sz w:val="23"/>
            <w:szCs w:val="23"/>
          </w:rPr>
          <w:t>Doc</w:t>
        </w:r>
      </w:hyperlink>
      <w:r w:rsidR="00DA7ACC">
        <w:rPr>
          <w:rFonts w:ascii="Verdana" w:hAnsi="Verdana"/>
          <w:sz w:val="23"/>
          <w:szCs w:val="23"/>
        </w:rPr>
        <w:t xml:space="preserve"> or </w:t>
      </w:r>
      <w:hyperlink r:id="rId15" w:history="1">
        <w:r w:rsidR="00DA7ACC" w:rsidRPr="00DA7ACC">
          <w:rPr>
            <w:rStyle w:val="Hyperlink"/>
            <w:rFonts w:ascii="Verdana" w:hAnsi="Verdana"/>
            <w:sz w:val="23"/>
            <w:szCs w:val="23"/>
          </w:rPr>
          <w:t>PDF</w:t>
        </w:r>
      </w:hyperlink>
      <w:r w:rsidR="00DA7ACC">
        <w:rPr>
          <w:rFonts w:ascii="Verdana" w:hAnsi="Verdana"/>
          <w:sz w:val="23"/>
          <w:szCs w:val="23"/>
        </w:rPr>
        <w:t xml:space="preserve">) </w:t>
      </w:r>
      <w:r w:rsidR="00064F84" w:rsidRPr="00DA7ACC">
        <w:rPr>
          <w:rFonts w:ascii="Verdana" w:hAnsi="Verdana"/>
          <w:sz w:val="23"/>
          <w:szCs w:val="23"/>
        </w:rPr>
        <w:t>/ Student</w:t>
      </w:r>
      <w:r w:rsidR="00DA7ACC">
        <w:rPr>
          <w:rFonts w:ascii="Verdana" w:hAnsi="Verdana"/>
          <w:sz w:val="23"/>
          <w:szCs w:val="23"/>
        </w:rPr>
        <w:t xml:space="preserve"> (</w:t>
      </w:r>
      <w:hyperlink r:id="rId16" w:history="1">
        <w:r w:rsidR="00DA7ACC" w:rsidRPr="00DA7ACC">
          <w:rPr>
            <w:rStyle w:val="Hyperlink"/>
            <w:rFonts w:ascii="Verdana" w:hAnsi="Verdana"/>
            <w:sz w:val="23"/>
            <w:szCs w:val="23"/>
          </w:rPr>
          <w:t>Doc</w:t>
        </w:r>
      </w:hyperlink>
      <w:r w:rsidR="00DA7ACC">
        <w:rPr>
          <w:rFonts w:ascii="Verdana" w:hAnsi="Verdana"/>
          <w:sz w:val="23"/>
          <w:szCs w:val="23"/>
        </w:rPr>
        <w:t xml:space="preserve"> or </w:t>
      </w:r>
      <w:hyperlink r:id="rId17" w:history="1">
        <w:r w:rsidR="00DA7ACC" w:rsidRPr="00DA7ACC">
          <w:rPr>
            <w:rStyle w:val="Hyperlink"/>
            <w:rFonts w:ascii="Verdana" w:hAnsi="Verdana"/>
            <w:sz w:val="23"/>
            <w:szCs w:val="23"/>
          </w:rPr>
          <w:t>PDF</w:t>
        </w:r>
      </w:hyperlink>
      <w:r w:rsidR="00064F84" w:rsidRPr="00F72BB4">
        <w:rPr>
          <w:rFonts w:ascii="Verdana" w:hAnsi="Verdana"/>
          <w:color w:val="4A442A" w:themeColor="background2" w:themeShade="40"/>
          <w:sz w:val="23"/>
          <w:szCs w:val="23"/>
        </w:rPr>
        <w:t>)</w:t>
      </w:r>
      <w:r w:rsidR="00DA7ACC">
        <w:rPr>
          <w:rFonts w:ascii="Verdana" w:hAnsi="Verdana"/>
          <w:color w:val="4A442A" w:themeColor="background2" w:themeShade="40"/>
          <w:sz w:val="23"/>
          <w:szCs w:val="23"/>
        </w:rPr>
        <w:t>)</w:t>
      </w:r>
      <w:r w:rsidR="00F8271A">
        <w:rPr>
          <w:rFonts w:ascii="Verdana" w:hAnsi="Verdana"/>
          <w:color w:val="4A442A" w:themeColor="background2" w:themeShade="40"/>
          <w:sz w:val="23"/>
          <w:szCs w:val="23"/>
        </w:rPr>
        <w:t xml:space="preserve"> - </w:t>
      </w:r>
      <w:hyperlink r:id="rId18" w:anchor=".Wim32kqnFPY" w:history="1">
        <w:r w:rsidR="00F8271A" w:rsidRPr="00822195">
          <w:rPr>
            <w:rStyle w:val="Hyperlink"/>
            <w:rFonts w:ascii="Verdana" w:hAnsi="Verdana"/>
            <w:sz w:val="23"/>
            <w:szCs w:val="23"/>
          </w:rPr>
          <w:t>Photos</w:t>
        </w:r>
      </w:hyperlink>
      <w:r w:rsidR="00064F84" w:rsidRPr="00F72BB4">
        <w:rPr>
          <w:rFonts w:ascii="Verdana" w:hAnsi="Verdana"/>
          <w:color w:val="4A442A" w:themeColor="background2" w:themeShade="40"/>
          <w:sz w:val="23"/>
          <w:szCs w:val="23"/>
        </w:rPr>
        <w:t xml:space="preserve"> </w:t>
      </w:r>
    </w:p>
    <w:p w:rsidR="00DA18FD" w:rsidRPr="00F72BB4" w:rsidRDefault="00DA18FD" w:rsidP="00DA18FD">
      <w:pPr>
        <w:pStyle w:val="NoSpacing"/>
        <w:numPr>
          <w:ilvl w:val="0"/>
          <w:numId w:val="1"/>
        </w:numPr>
        <w:ind w:left="1080"/>
        <w:rPr>
          <w:rFonts w:ascii="Verdana" w:hAnsi="Verdana"/>
          <w:color w:val="4A442A" w:themeColor="background2" w:themeShade="40"/>
          <w:sz w:val="23"/>
          <w:szCs w:val="23"/>
        </w:rPr>
      </w:pPr>
      <w:r w:rsidRPr="00F72BB4">
        <w:rPr>
          <w:rFonts w:ascii="Verdana" w:hAnsi="Verdana"/>
          <w:b/>
          <w:noProof/>
          <w:color w:val="4A442A" w:themeColor="background2" w:themeShade="40"/>
          <w:sz w:val="23"/>
          <w:szCs w:val="23"/>
        </w:rPr>
        <mc:AlternateContent>
          <mc:Choice Requires="wps">
            <w:drawing>
              <wp:anchor distT="0" distB="0" distL="114300" distR="114300" simplePos="0" relativeHeight="251642880" behindDoc="0" locked="0" layoutInCell="1" allowOverlap="1" wp14:anchorId="009992D7" wp14:editId="1EA2F79B">
                <wp:simplePos x="0" y="0"/>
                <wp:positionH relativeFrom="column">
                  <wp:posOffset>4476750</wp:posOffset>
                </wp:positionH>
                <wp:positionV relativeFrom="paragraph">
                  <wp:posOffset>157479</wp:posOffset>
                </wp:positionV>
                <wp:extent cx="2156460" cy="1038225"/>
                <wp:effectExtent l="19050" t="1905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38225"/>
                        </a:xfrm>
                        <a:prstGeom prst="rect">
                          <a:avLst/>
                        </a:prstGeom>
                        <a:solidFill>
                          <a:srgbClr val="FFFFFF"/>
                        </a:solidFill>
                        <a:ln w="38100">
                          <a:solidFill>
                            <a:srgbClr val="FF0000"/>
                          </a:solidFill>
                          <a:prstDash val="sysDash"/>
                          <a:miter lim="800000"/>
                          <a:headEnd/>
                          <a:tailEnd/>
                        </a:ln>
                      </wps:spPr>
                      <wps:txbx>
                        <w:txbxContent>
                          <w:p w:rsidR="00DA18FD" w:rsidRPr="006E53ED" w:rsidRDefault="00DA18FD" w:rsidP="00DA18FD">
                            <w:pPr>
                              <w:jc w:val="center"/>
                              <w:rPr>
                                <w:rFonts w:ascii="Verdana" w:hAnsi="Verdana"/>
                                <w:sz w:val="20"/>
                                <w:szCs w:val="20"/>
                              </w:rPr>
                            </w:pPr>
                            <w:r w:rsidRPr="006E53ED">
                              <w:rPr>
                                <w:rFonts w:ascii="Verdana" w:hAnsi="Verdana"/>
                                <w:sz w:val="20"/>
                                <w:szCs w:val="20"/>
                              </w:rPr>
                              <w:t xml:space="preserve">Advance through the PowerPoint slides slowly for the PowerPoint presentations to work properly. </w:t>
                            </w:r>
                            <w:r w:rsidRPr="006E53ED">
                              <w:rPr>
                                <w:rFonts w:ascii="Verdana" w:hAnsi="Verdana"/>
                                <w:sz w:val="20"/>
                                <w:szCs w:val="20"/>
                              </w:rPr>
                              <w:br/>
                              <w:t>(</w:t>
                            </w:r>
                            <w:r w:rsidR="0013262C" w:rsidRPr="006E53ED">
                              <w:rPr>
                                <w:rFonts w:ascii="Verdana" w:hAnsi="Verdana"/>
                                <w:sz w:val="20"/>
                                <w:szCs w:val="20"/>
                              </w:rPr>
                              <w:t>Please w</w:t>
                            </w:r>
                            <w:r w:rsidRPr="006E53ED">
                              <w:rPr>
                                <w:rFonts w:ascii="Verdana" w:hAnsi="Verdana"/>
                                <w:sz w:val="20"/>
                                <w:szCs w:val="20"/>
                              </w:rPr>
                              <w:t>ait for the “Click”)</w:t>
                            </w:r>
                          </w:p>
                          <w:p w:rsidR="00DA18FD" w:rsidRDefault="00DA18FD" w:rsidP="00DA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92D7" id="_x0000_s1027" type="#_x0000_t202" style="position:absolute;left:0;text-align:left;margin-left:352.5pt;margin-top:12.4pt;width:169.8pt;height:8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" strokecolor="red" strokeweight="3pt">
                <v:stroke dashstyle="3 1"/>
                <v:textbox>
                  <w:txbxContent>
                    <w:p w:rsidR="00DA18FD" w:rsidRPr="006E53ED" w:rsidRDefault="00DA18FD" w:rsidP="00DA18FD">
                      <w:pPr>
                        <w:jc w:val="center"/>
                        <w:rPr>
                          <w:rFonts w:ascii="Verdana" w:hAnsi="Verdana"/>
                          <w:sz w:val="20"/>
                          <w:szCs w:val="20"/>
                        </w:rPr>
                      </w:pPr>
                      <w:r w:rsidRPr="006E53ED">
                        <w:rPr>
                          <w:rFonts w:ascii="Verdana" w:hAnsi="Verdana"/>
                          <w:sz w:val="20"/>
                          <w:szCs w:val="20"/>
                        </w:rPr>
                        <w:t xml:space="preserve">Advance through the PowerPoint slides slowly for the PowerPoint presentations to work properly. </w:t>
                      </w:r>
                      <w:r w:rsidRPr="006E53ED">
                        <w:rPr>
                          <w:rFonts w:ascii="Verdana" w:hAnsi="Verdana"/>
                          <w:sz w:val="20"/>
                          <w:szCs w:val="20"/>
                        </w:rPr>
                        <w:br/>
                        <w:t>(</w:t>
                      </w:r>
                      <w:r w:rsidR="0013262C" w:rsidRPr="006E53ED">
                        <w:rPr>
                          <w:rFonts w:ascii="Verdana" w:hAnsi="Verdana"/>
                          <w:sz w:val="20"/>
                          <w:szCs w:val="20"/>
                        </w:rPr>
                        <w:t>Please w</w:t>
                      </w:r>
                      <w:r w:rsidRPr="006E53ED">
                        <w:rPr>
                          <w:rFonts w:ascii="Verdana" w:hAnsi="Verdana"/>
                          <w:sz w:val="20"/>
                          <w:szCs w:val="20"/>
                        </w:rPr>
                        <w:t>ait for the “Click”)</w:t>
                      </w:r>
                    </w:p>
                    <w:p w:rsidR="00DA18FD" w:rsidRDefault="00DA18FD" w:rsidP="00DA18FD"/>
                  </w:txbxContent>
                </v:textbox>
              </v:shape>
            </w:pict>
          </mc:Fallback>
        </mc:AlternateContent>
      </w:r>
      <w:r w:rsidRPr="00F72BB4">
        <w:rPr>
          <w:rFonts w:ascii="Verdana" w:hAnsi="Verdana"/>
          <w:color w:val="4A442A" w:themeColor="background2" w:themeShade="40"/>
          <w:sz w:val="23"/>
          <w:szCs w:val="23"/>
        </w:rPr>
        <w:t xml:space="preserve">Preservative MSDS for reference </w:t>
      </w:r>
    </w:p>
    <w:p w:rsidR="00DA18FD" w:rsidRPr="00F72BB4" w:rsidRDefault="00DA18FD" w:rsidP="00DA18FD">
      <w:pPr>
        <w:pStyle w:val="NoSpacing"/>
        <w:numPr>
          <w:ilvl w:val="0"/>
          <w:numId w:val="1"/>
        </w:numPr>
        <w:ind w:left="1080"/>
        <w:rPr>
          <w:rFonts w:ascii="Verdana" w:hAnsi="Verdana"/>
          <w:color w:val="4A442A" w:themeColor="background2" w:themeShade="40"/>
          <w:sz w:val="23"/>
          <w:szCs w:val="23"/>
        </w:rPr>
      </w:pPr>
      <w:r w:rsidRPr="00F72BB4">
        <w:rPr>
          <w:rFonts w:ascii="Verdana" w:hAnsi="Verdana"/>
          <w:color w:val="4A442A" w:themeColor="background2" w:themeShade="40"/>
          <w:sz w:val="23"/>
          <w:szCs w:val="23"/>
        </w:rPr>
        <w:t xml:space="preserve">Eyewash station available </w:t>
      </w:r>
    </w:p>
    <w:p w:rsidR="00DA18FD" w:rsidRPr="00F72BB4" w:rsidRDefault="00DA18FD" w:rsidP="00DA18FD">
      <w:pPr>
        <w:pStyle w:val="NoSpacing"/>
        <w:numPr>
          <w:ilvl w:val="0"/>
          <w:numId w:val="1"/>
        </w:numPr>
        <w:ind w:left="1080"/>
        <w:rPr>
          <w:rFonts w:ascii="Verdana" w:hAnsi="Verdana"/>
          <w:color w:val="4A442A" w:themeColor="background2" w:themeShade="40"/>
          <w:sz w:val="23"/>
          <w:szCs w:val="23"/>
        </w:rPr>
      </w:pPr>
      <w:r w:rsidRPr="00F72BB4">
        <w:rPr>
          <w:rFonts w:ascii="Verdana" w:hAnsi="Verdana"/>
          <w:color w:val="4A442A" w:themeColor="background2" w:themeShade="40"/>
          <w:sz w:val="23"/>
          <w:szCs w:val="23"/>
        </w:rPr>
        <w:t>Shower available</w:t>
      </w:r>
    </w:p>
    <w:p w:rsidR="00DA18FD" w:rsidRPr="00F72BB4" w:rsidRDefault="00DA18FD" w:rsidP="00DA18FD">
      <w:pPr>
        <w:pStyle w:val="NoSpacing"/>
        <w:numPr>
          <w:ilvl w:val="0"/>
          <w:numId w:val="1"/>
        </w:numPr>
        <w:ind w:left="1080"/>
        <w:rPr>
          <w:rFonts w:ascii="Verdana" w:hAnsi="Verdana"/>
          <w:color w:val="4A442A" w:themeColor="background2" w:themeShade="40"/>
          <w:sz w:val="23"/>
          <w:szCs w:val="23"/>
        </w:rPr>
      </w:pPr>
      <w:r w:rsidRPr="00F72BB4">
        <w:rPr>
          <w:rFonts w:ascii="Verdana" w:hAnsi="Verdana"/>
          <w:color w:val="4A442A" w:themeColor="background2" w:themeShade="40"/>
          <w:sz w:val="23"/>
          <w:szCs w:val="23"/>
        </w:rPr>
        <w:t>The following are for each student, pair or group.</w:t>
      </w:r>
    </w:p>
    <w:p w:rsidR="00DA18FD" w:rsidRPr="003717E4" w:rsidRDefault="00DA18FD" w:rsidP="00DA18FD">
      <w:pPr>
        <w:pStyle w:val="NoSpacing"/>
        <w:numPr>
          <w:ilvl w:val="2"/>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Dissection tray and pointer</w:t>
      </w:r>
    </w:p>
    <w:p w:rsidR="00DA18FD" w:rsidRPr="00456043" w:rsidRDefault="00DA18FD" w:rsidP="00DA18FD">
      <w:pPr>
        <w:pStyle w:val="NoSpacing"/>
        <w:numPr>
          <w:ilvl w:val="2"/>
          <w:numId w:val="1"/>
        </w:numPr>
        <w:rPr>
          <w:rFonts w:ascii="Verdana" w:hAnsi="Verdana"/>
          <w:color w:val="4A442A" w:themeColor="background2" w:themeShade="40"/>
          <w:sz w:val="20"/>
          <w:szCs w:val="20"/>
        </w:rPr>
      </w:pPr>
      <w:r w:rsidRPr="00456043">
        <w:rPr>
          <w:rFonts w:ascii="Verdana" w:hAnsi="Verdana"/>
          <w:color w:val="4A442A" w:themeColor="background2" w:themeShade="40"/>
          <w:sz w:val="20"/>
          <w:szCs w:val="20"/>
        </w:rPr>
        <w:t>Dissection scissors</w:t>
      </w:r>
      <w:r w:rsidR="00456043">
        <w:rPr>
          <w:rFonts w:ascii="Verdana" w:hAnsi="Verdana"/>
          <w:color w:val="4A442A" w:themeColor="background2" w:themeShade="40"/>
          <w:sz w:val="20"/>
          <w:szCs w:val="20"/>
        </w:rPr>
        <w:t>/ s</w:t>
      </w:r>
      <w:r w:rsidRPr="00456043">
        <w:rPr>
          <w:rFonts w:ascii="Verdana" w:hAnsi="Verdana"/>
          <w:color w:val="4A442A" w:themeColor="background2" w:themeShade="40"/>
          <w:sz w:val="20"/>
          <w:szCs w:val="20"/>
        </w:rPr>
        <w:t>calpel</w:t>
      </w:r>
    </w:p>
    <w:p w:rsidR="00DA18FD" w:rsidRPr="003717E4" w:rsidRDefault="00DA18FD" w:rsidP="00DA18FD">
      <w:pPr>
        <w:pStyle w:val="NoSpacing"/>
        <w:numPr>
          <w:ilvl w:val="2"/>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 xml:space="preserve">Eye protection </w:t>
      </w:r>
    </w:p>
    <w:p w:rsidR="00DA18FD" w:rsidRPr="003717E4" w:rsidRDefault="00DA18FD" w:rsidP="00DA18FD">
      <w:pPr>
        <w:pStyle w:val="NoSpacing"/>
        <w:numPr>
          <w:ilvl w:val="2"/>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Protective clothing (apron, lab-coat)</w:t>
      </w:r>
    </w:p>
    <w:p w:rsidR="00DA18FD" w:rsidRPr="003717E4" w:rsidRDefault="00DA18FD" w:rsidP="00DA18FD">
      <w:pPr>
        <w:pStyle w:val="NoSpacing"/>
        <w:numPr>
          <w:ilvl w:val="2"/>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Gloves (latex free)</w:t>
      </w:r>
      <w:r w:rsidRPr="003717E4">
        <w:rPr>
          <w:sz w:val="20"/>
          <w:szCs w:val="20"/>
        </w:rPr>
        <w:t xml:space="preserve"> </w:t>
      </w:r>
    </w:p>
    <w:p w:rsidR="00456043" w:rsidRPr="008D390F" w:rsidRDefault="00045993" w:rsidP="00456043">
      <w:pPr>
        <w:pStyle w:val="NoSpacing"/>
        <w:numPr>
          <w:ilvl w:val="2"/>
          <w:numId w:val="1"/>
        </w:numPr>
        <w:rPr>
          <w:rFonts w:ascii="Verdana" w:hAnsi="Verdana"/>
          <w:color w:val="4A442A" w:themeColor="background2" w:themeShade="40"/>
          <w:sz w:val="20"/>
          <w:szCs w:val="20"/>
        </w:rPr>
      </w:pPr>
      <w:r>
        <w:rPr>
          <w:rFonts w:ascii="Verdana" w:hAnsi="Verdana"/>
          <w:color w:val="4A442A" w:themeColor="background2" w:themeShade="40"/>
          <w:sz w:val="20"/>
          <w:szCs w:val="20"/>
        </w:rPr>
        <w:t>Sheep h</w:t>
      </w:r>
      <w:r w:rsidR="00924170">
        <w:rPr>
          <w:rFonts w:ascii="Verdana" w:hAnsi="Verdana"/>
          <w:color w:val="4A442A" w:themeColor="background2" w:themeShade="40"/>
          <w:sz w:val="20"/>
          <w:szCs w:val="20"/>
        </w:rPr>
        <w:t>eart</w:t>
      </w:r>
      <w:r w:rsidR="00456043" w:rsidRPr="008D390F">
        <w:rPr>
          <w:rFonts w:ascii="Verdana" w:hAnsi="Verdana"/>
          <w:color w:val="4A442A" w:themeColor="background2" w:themeShade="40"/>
          <w:sz w:val="20"/>
          <w:szCs w:val="20"/>
        </w:rPr>
        <w:t xml:space="preserve"> </w:t>
      </w:r>
      <w:r>
        <w:rPr>
          <w:rFonts w:ascii="Verdana" w:hAnsi="Verdana"/>
          <w:color w:val="4A442A" w:themeColor="background2" w:themeShade="40"/>
          <w:sz w:val="20"/>
          <w:szCs w:val="20"/>
        </w:rPr>
        <w:t>i</w:t>
      </w:r>
      <w:r w:rsidR="00DD3486" w:rsidRPr="008D390F">
        <w:rPr>
          <w:rFonts w:ascii="Verdana" w:hAnsi="Verdana"/>
          <w:color w:val="4A442A" w:themeColor="background2" w:themeShade="40"/>
          <w:sz w:val="20"/>
          <w:szCs w:val="20"/>
        </w:rPr>
        <w:t>dentification</w:t>
      </w:r>
      <w:r w:rsidR="00DD3486">
        <w:rPr>
          <w:rFonts w:ascii="Verdana" w:hAnsi="Verdana"/>
          <w:color w:val="4A442A" w:themeColor="background2" w:themeShade="40"/>
          <w:sz w:val="20"/>
          <w:szCs w:val="20"/>
        </w:rPr>
        <w:t xml:space="preserve"> </w:t>
      </w:r>
      <w:r>
        <w:rPr>
          <w:rFonts w:ascii="Verdana" w:hAnsi="Verdana"/>
          <w:sz w:val="20"/>
          <w:szCs w:val="20"/>
        </w:rPr>
        <w:t>C</w:t>
      </w:r>
      <w:r w:rsidR="00456043" w:rsidRPr="00DA7ACC">
        <w:rPr>
          <w:rFonts w:ascii="Verdana" w:hAnsi="Verdana"/>
          <w:sz w:val="20"/>
          <w:szCs w:val="20"/>
        </w:rPr>
        <w:t>hecklist</w:t>
      </w:r>
      <w:r w:rsidR="00DA7ACC">
        <w:rPr>
          <w:rFonts w:ascii="Verdana" w:hAnsi="Verdana"/>
          <w:sz w:val="20"/>
          <w:szCs w:val="20"/>
        </w:rPr>
        <w:t xml:space="preserve"> (</w:t>
      </w:r>
      <w:hyperlink r:id="rId19" w:history="1">
        <w:r w:rsidR="00DA7ACC" w:rsidRPr="00DA7ACC">
          <w:rPr>
            <w:rStyle w:val="Hyperlink"/>
            <w:rFonts w:ascii="Verdana" w:hAnsi="Verdana"/>
            <w:sz w:val="20"/>
            <w:szCs w:val="20"/>
          </w:rPr>
          <w:t>D</w:t>
        </w:r>
        <w:r w:rsidR="00DA7ACC" w:rsidRPr="00DA7ACC">
          <w:rPr>
            <w:rStyle w:val="Hyperlink"/>
            <w:rFonts w:ascii="Verdana" w:hAnsi="Verdana"/>
            <w:sz w:val="20"/>
            <w:szCs w:val="20"/>
          </w:rPr>
          <w:t>o</w:t>
        </w:r>
        <w:r w:rsidR="00DA7ACC" w:rsidRPr="00DA7ACC">
          <w:rPr>
            <w:rStyle w:val="Hyperlink"/>
            <w:rFonts w:ascii="Verdana" w:hAnsi="Verdana"/>
            <w:sz w:val="20"/>
            <w:szCs w:val="20"/>
          </w:rPr>
          <w:t>c</w:t>
        </w:r>
      </w:hyperlink>
      <w:r w:rsidR="00DA7ACC">
        <w:rPr>
          <w:rFonts w:ascii="Verdana" w:hAnsi="Verdana"/>
          <w:sz w:val="20"/>
          <w:szCs w:val="20"/>
        </w:rPr>
        <w:t xml:space="preserve"> or </w:t>
      </w:r>
      <w:hyperlink r:id="rId20" w:history="1">
        <w:r w:rsidR="00DA7ACC" w:rsidRPr="00DA7ACC">
          <w:rPr>
            <w:rStyle w:val="Hyperlink"/>
            <w:rFonts w:ascii="Verdana" w:hAnsi="Verdana"/>
            <w:sz w:val="20"/>
            <w:szCs w:val="20"/>
          </w:rPr>
          <w:t>PDF</w:t>
        </w:r>
      </w:hyperlink>
      <w:r w:rsidR="00DA7ACC">
        <w:rPr>
          <w:rFonts w:ascii="Verdana" w:hAnsi="Verdana"/>
          <w:sz w:val="20"/>
          <w:szCs w:val="20"/>
        </w:rPr>
        <w:t>)</w:t>
      </w:r>
      <w:r w:rsidR="00456043" w:rsidRPr="00DA7ACC">
        <w:rPr>
          <w:rFonts w:ascii="Verdana" w:hAnsi="Verdana"/>
          <w:sz w:val="20"/>
          <w:szCs w:val="20"/>
        </w:rPr>
        <w:t xml:space="preserve"> </w:t>
      </w:r>
      <w:r w:rsidR="00456043" w:rsidRPr="008D390F">
        <w:rPr>
          <w:rFonts w:ascii="Verdana" w:hAnsi="Verdana"/>
          <w:color w:val="4A442A" w:themeColor="background2" w:themeShade="40"/>
          <w:sz w:val="20"/>
          <w:szCs w:val="20"/>
        </w:rPr>
        <w:t>for students</w:t>
      </w:r>
    </w:p>
    <w:p w:rsidR="00456043" w:rsidRPr="008D390F" w:rsidRDefault="00456043" w:rsidP="00456043">
      <w:pPr>
        <w:pStyle w:val="NoSpacing"/>
        <w:ind w:left="2160"/>
        <w:rPr>
          <w:rFonts w:ascii="Verdana" w:hAnsi="Verdana"/>
          <w:color w:val="4A442A" w:themeColor="background2" w:themeShade="40"/>
          <w:sz w:val="20"/>
          <w:szCs w:val="20"/>
        </w:rPr>
      </w:pPr>
      <w:r w:rsidRPr="008D390F">
        <w:rPr>
          <w:rFonts w:ascii="Verdana" w:hAnsi="Verdana"/>
          <w:color w:val="4A442A" w:themeColor="background2" w:themeShade="40"/>
          <w:sz w:val="20"/>
          <w:szCs w:val="20"/>
        </w:rPr>
        <w:t>(One for use in lab, extra copy for reference)</w:t>
      </w:r>
    </w:p>
    <w:p w:rsidR="00DA18FD" w:rsidRPr="003717E4" w:rsidRDefault="00045993" w:rsidP="00DA18FD">
      <w:pPr>
        <w:pStyle w:val="NoSpacing"/>
        <w:numPr>
          <w:ilvl w:val="2"/>
          <w:numId w:val="1"/>
        </w:numPr>
        <w:rPr>
          <w:rFonts w:ascii="Verdana" w:hAnsi="Verdana"/>
          <w:color w:val="4A442A" w:themeColor="background2" w:themeShade="40"/>
          <w:sz w:val="20"/>
          <w:szCs w:val="20"/>
        </w:rPr>
      </w:pPr>
      <w:r>
        <w:rPr>
          <w:rFonts w:ascii="Verdana" w:hAnsi="Verdana"/>
          <w:color w:val="4A442A" w:themeColor="background2" w:themeShade="40"/>
          <w:sz w:val="20"/>
          <w:szCs w:val="20"/>
        </w:rPr>
        <w:t>Sheep h</w:t>
      </w:r>
      <w:r w:rsidR="00924170">
        <w:rPr>
          <w:rFonts w:ascii="Verdana" w:hAnsi="Verdana"/>
          <w:color w:val="4A442A" w:themeColor="background2" w:themeShade="40"/>
          <w:sz w:val="20"/>
          <w:szCs w:val="20"/>
        </w:rPr>
        <w:t>eart</w:t>
      </w:r>
    </w:p>
    <w:p w:rsidR="00DA18FD" w:rsidRPr="003717E4" w:rsidRDefault="00DA18FD" w:rsidP="00DA18FD">
      <w:pPr>
        <w:pStyle w:val="NoSpacing"/>
        <w:numPr>
          <w:ilvl w:val="3"/>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Example biological suppliers</w:t>
      </w:r>
    </w:p>
    <w:p w:rsidR="00DA18FD" w:rsidRPr="003717E4" w:rsidRDefault="00DA18FD" w:rsidP="00DA18FD">
      <w:pPr>
        <w:pStyle w:val="NoSpacing"/>
        <w:numPr>
          <w:ilvl w:val="4"/>
          <w:numId w:val="1"/>
        </w:numPr>
        <w:rPr>
          <w:rFonts w:ascii="Verdana" w:hAnsi="Verdana"/>
          <w:color w:val="4A442A" w:themeColor="background2" w:themeShade="40"/>
          <w:sz w:val="20"/>
          <w:szCs w:val="20"/>
        </w:rPr>
      </w:pPr>
      <w:r w:rsidRPr="003717E4">
        <w:rPr>
          <w:rFonts w:ascii="Verdana" w:hAnsi="Verdana"/>
          <w:color w:val="4A442A" w:themeColor="background2" w:themeShade="40"/>
          <w:sz w:val="20"/>
          <w:szCs w:val="20"/>
        </w:rPr>
        <w:t>WARDS (</w:t>
      </w:r>
      <w:hyperlink r:id="rId21" w:history="1">
        <w:r w:rsidR="008A018E" w:rsidRPr="00BD1202">
          <w:rPr>
            <w:rStyle w:val="Hyperlink"/>
            <w:rFonts w:ascii="Verdana" w:hAnsi="Verdana"/>
            <w:sz w:val="20"/>
            <w:szCs w:val="20"/>
          </w:rPr>
          <w:t>http://wardsci.com</w:t>
        </w:r>
      </w:hyperlink>
      <w:r w:rsidRPr="003717E4">
        <w:rPr>
          <w:rFonts w:ascii="Verdana" w:hAnsi="Verdana"/>
          <w:color w:val="4A442A" w:themeColor="background2" w:themeShade="40"/>
          <w:sz w:val="20"/>
          <w:szCs w:val="20"/>
        </w:rPr>
        <w:t xml:space="preserve">) </w:t>
      </w:r>
    </w:p>
    <w:p w:rsidR="00DA18FD" w:rsidRPr="003717E4" w:rsidRDefault="00DA18FD" w:rsidP="00DA18FD">
      <w:pPr>
        <w:pStyle w:val="NoSpacing"/>
        <w:numPr>
          <w:ilvl w:val="4"/>
          <w:numId w:val="1"/>
        </w:numPr>
        <w:rPr>
          <w:rFonts w:ascii="Verdana" w:hAnsi="Verdana"/>
          <w:sz w:val="20"/>
          <w:szCs w:val="20"/>
          <w:lang w:val="es-MX"/>
        </w:rPr>
      </w:pPr>
      <w:r w:rsidRPr="003717E4">
        <w:rPr>
          <w:rFonts w:ascii="Verdana" w:hAnsi="Verdana"/>
          <w:color w:val="4A442A" w:themeColor="background2" w:themeShade="40"/>
          <w:sz w:val="20"/>
          <w:szCs w:val="20"/>
          <w:lang w:val="es-MX"/>
        </w:rPr>
        <w:t>Carolina (</w:t>
      </w:r>
      <w:hyperlink r:id="rId22" w:history="1">
        <w:r w:rsidRPr="003717E4">
          <w:rPr>
            <w:rStyle w:val="Hyperlink"/>
            <w:rFonts w:ascii="Verdana" w:hAnsi="Verdana"/>
            <w:sz w:val="20"/>
            <w:szCs w:val="20"/>
            <w:lang w:val="es-MX"/>
          </w:rPr>
          <w:t>http://www.carolina.com</w:t>
        </w:r>
      </w:hyperlink>
      <w:r w:rsidRPr="003717E4">
        <w:rPr>
          <w:rFonts w:ascii="Verdana" w:hAnsi="Verdana"/>
          <w:color w:val="4A442A" w:themeColor="background2" w:themeShade="40"/>
          <w:sz w:val="20"/>
          <w:szCs w:val="20"/>
          <w:lang w:val="es-MX"/>
        </w:rPr>
        <w:t>)</w:t>
      </w:r>
    </w:p>
    <w:p w:rsidR="00DA18FD" w:rsidRPr="00636D5A" w:rsidRDefault="00EF4E16" w:rsidP="00DA18FD">
      <w:pPr>
        <w:pStyle w:val="NoSpacing"/>
        <w:rPr>
          <w:rFonts w:ascii="Verdana" w:hAnsi="Verdana"/>
          <w:color w:val="4A442A" w:themeColor="background2" w:themeShade="40"/>
          <w:lang w:val="es-MX"/>
        </w:rPr>
      </w:pPr>
      <w:r>
        <w:rPr>
          <w:rFonts w:ascii="Verdana" w:hAnsi="Verdana"/>
          <w:noProof/>
          <w:color w:val="4A442A" w:themeColor="background2" w:themeShade="40"/>
          <w:sz w:val="24"/>
          <w:szCs w:val="24"/>
        </w:rPr>
        <w:drawing>
          <wp:anchor distT="0" distB="0" distL="114300" distR="114300" simplePos="0" relativeHeight="251682816" behindDoc="1" locked="0" layoutInCell="1" allowOverlap="1" wp14:anchorId="0D08568F" wp14:editId="13ED6E6A">
            <wp:simplePos x="0" y="0"/>
            <wp:positionH relativeFrom="column">
              <wp:posOffset>885825</wp:posOffset>
            </wp:positionH>
            <wp:positionV relativeFrom="paragraph">
              <wp:posOffset>75565</wp:posOffset>
            </wp:positionV>
            <wp:extent cx="4343400" cy="1838325"/>
            <wp:effectExtent l="38100" t="38100" r="38100" b="47625"/>
            <wp:wrapTight wrapText="bothSides">
              <wp:wrapPolygon edited="0">
                <wp:start x="-189" y="-448"/>
                <wp:lineTo x="-189" y="21936"/>
                <wp:lineTo x="21695" y="21936"/>
                <wp:lineTo x="21695" y="-448"/>
                <wp:lineTo x="-189" y="-448"/>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0" cy="1838325"/>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p>
    <w:p w:rsidR="00DA18FD" w:rsidRPr="00636D5A" w:rsidRDefault="00DA18FD" w:rsidP="00DA18FD">
      <w:pPr>
        <w:pStyle w:val="NoSpacing"/>
        <w:rPr>
          <w:rFonts w:ascii="Verdana" w:hAnsi="Verdana"/>
          <w:color w:val="4A442A" w:themeColor="background2" w:themeShade="40"/>
          <w:lang w:val="es-MX"/>
        </w:rPr>
      </w:pPr>
    </w:p>
    <w:p w:rsidR="00DA18FD" w:rsidRDefault="00DA18FD" w:rsidP="00DA18FD">
      <w:pPr>
        <w:pStyle w:val="NoSpacing"/>
        <w:rPr>
          <w:rFonts w:ascii="Verdana" w:hAnsi="Verdana"/>
          <w:color w:val="4A442A" w:themeColor="background2" w:themeShade="40"/>
          <w:lang w:val="es-MX"/>
        </w:rPr>
      </w:pPr>
    </w:p>
    <w:p w:rsidR="00EF4E16" w:rsidRPr="00636D5A" w:rsidRDefault="00EF4E16" w:rsidP="00DA18FD">
      <w:pPr>
        <w:pStyle w:val="NoSpacing"/>
        <w:rPr>
          <w:rFonts w:ascii="Verdana" w:hAnsi="Verdana"/>
          <w:color w:val="4A442A" w:themeColor="background2" w:themeShade="40"/>
          <w:lang w:val="es-MX"/>
        </w:rPr>
      </w:pPr>
    </w:p>
    <w:p w:rsidR="00DA18FD" w:rsidRPr="00636D5A" w:rsidRDefault="00DA18FD" w:rsidP="00DA18FD">
      <w:pPr>
        <w:pStyle w:val="NoSpacing"/>
        <w:rPr>
          <w:rFonts w:ascii="Verdana" w:hAnsi="Verdana"/>
          <w:color w:val="4A442A" w:themeColor="background2" w:themeShade="40"/>
          <w:lang w:val="es-MX"/>
        </w:rPr>
      </w:pPr>
    </w:p>
    <w:p w:rsidR="00DA18FD" w:rsidRPr="00636D5A" w:rsidRDefault="00DA18FD" w:rsidP="00DA18FD">
      <w:pPr>
        <w:pStyle w:val="NoSpacing"/>
        <w:rPr>
          <w:rFonts w:ascii="Verdana" w:hAnsi="Verdana"/>
          <w:color w:val="4A442A" w:themeColor="background2" w:themeShade="40"/>
          <w:lang w:val="es-MX"/>
        </w:rPr>
      </w:pPr>
    </w:p>
    <w:p w:rsidR="00DA18FD" w:rsidRPr="00636D5A" w:rsidRDefault="00DA18FD" w:rsidP="00DA18FD">
      <w:pPr>
        <w:pStyle w:val="NoSpacing"/>
        <w:rPr>
          <w:rFonts w:ascii="Verdana" w:hAnsi="Verdana"/>
          <w:color w:val="4A442A" w:themeColor="background2" w:themeShade="40"/>
          <w:lang w:val="es-MX"/>
        </w:rPr>
      </w:pPr>
    </w:p>
    <w:p w:rsidR="00DA18FD" w:rsidRPr="00636D5A" w:rsidRDefault="00DA18FD" w:rsidP="00DA18FD">
      <w:pPr>
        <w:pStyle w:val="NoSpacing"/>
        <w:rPr>
          <w:rFonts w:ascii="Verdana" w:hAnsi="Verdana"/>
          <w:color w:val="4A442A" w:themeColor="background2" w:themeShade="40"/>
          <w:lang w:val="es-MX"/>
        </w:rPr>
      </w:pPr>
    </w:p>
    <w:p w:rsidR="00DA18FD" w:rsidRPr="00636D5A" w:rsidRDefault="00DA18FD" w:rsidP="00DA18FD">
      <w:pPr>
        <w:pStyle w:val="NoSpacing"/>
        <w:rPr>
          <w:rFonts w:ascii="Verdana" w:hAnsi="Verdana"/>
          <w:color w:val="4A442A" w:themeColor="background2" w:themeShade="40"/>
          <w:lang w:val="es-MX"/>
        </w:rPr>
      </w:pPr>
    </w:p>
    <w:p w:rsidR="00C96A1F" w:rsidRPr="00636D5A" w:rsidRDefault="00776642" w:rsidP="00E10F44">
      <w:pPr>
        <w:pStyle w:val="NoSpacing"/>
        <w:ind w:left="360"/>
        <w:rPr>
          <w:rFonts w:ascii="Verdana" w:hAnsi="Verdana"/>
          <w:color w:val="4A442A" w:themeColor="background2" w:themeShade="40"/>
          <w:sz w:val="20"/>
          <w:szCs w:val="20"/>
          <w:lang w:val="es-MX"/>
        </w:rPr>
      </w:pPr>
      <w:r w:rsidRPr="006E6BEC">
        <w:rPr>
          <w:rFonts w:ascii="Verdana" w:hAnsi="Verdana"/>
          <w:noProof/>
          <w:color w:val="4A442A" w:themeColor="background2" w:themeShade="40"/>
        </w:rPr>
        <w:drawing>
          <wp:anchor distT="0" distB="0" distL="114300" distR="114300" simplePos="0" relativeHeight="251822080" behindDoc="0" locked="0" layoutInCell="1" allowOverlap="1" wp14:anchorId="27470B8D" wp14:editId="6B92E4A1">
            <wp:simplePos x="0" y="0"/>
            <wp:positionH relativeFrom="column">
              <wp:posOffset>129540</wp:posOffset>
            </wp:positionH>
            <wp:positionV relativeFrom="paragraph">
              <wp:posOffset>558165</wp:posOffset>
            </wp:positionV>
            <wp:extent cx="754380" cy="422275"/>
            <wp:effectExtent l="0" t="0" r="762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5A26FF">
        <w:rPr>
          <w:rFonts w:ascii="Verdana" w:hAnsi="Verdana"/>
          <w:noProof/>
          <w:color w:val="4A442A" w:themeColor="background2" w:themeShade="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1pt;margin-top:44.85pt;width:85.4pt;height:32.1pt;z-index:25182515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25" o:title=""/>
          </v:shape>
          <o:OLEObject Type="Embed" ProgID="MSPhotoEd.3" ShapeID="_x0000_s1031" DrawAspect="Content" ObjectID="_1580199203" r:id="rId26"/>
        </w:objec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27200" behindDoc="0" locked="0" layoutInCell="1" allowOverlap="1" wp14:anchorId="6985F843" wp14:editId="53921BF3">
                <wp:simplePos x="0" y="0"/>
                <wp:positionH relativeFrom="column">
                  <wp:posOffset>1074420</wp:posOffset>
                </wp:positionH>
                <wp:positionV relativeFrom="paragraph">
                  <wp:posOffset>483870</wp:posOffset>
                </wp:positionV>
                <wp:extent cx="4023360" cy="685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5800"/>
                        </a:xfrm>
                        <a:prstGeom prst="rect">
                          <a:avLst/>
                        </a:prstGeom>
                        <a:noFill/>
                        <a:ln w="19050">
                          <a:noFill/>
                          <a:miter lim="800000"/>
                          <a:headEnd/>
                          <a:tailEnd/>
                        </a:ln>
                      </wps:spPr>
                      <wps:txbx>
                        <w:txbxContent>
                          <w:p w:rsidR="00E41905" w:rsidRPr="00BA1F49" w:rsidRDefault="00E41905" w:rsidP="00E41905">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E41905" w:rsidRPr="00BA1F49" w:rsidRDefault="00E41905" w:rsidP="00E41905">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E41905" w:rsidRPr="00BA1F49" w:rsidRDefault="00E41905" w:rsidP="00E41905">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27" w:history="1">
                              <w:r w:rsidRPr="00F83251">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F843" id="_x0000_s1028" type="#_x0000_t202" style="position:absolute;left:0;text-align:left;margin-left:84.6pt;margin-top:38.1pt;width:316.8pt;height: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" filled="f" stroked="f" strokeweight="1.5pt">
                <v:textbox>
                  <w:txbxContent>
                    <w:p w:rsidR="00E41905" w:rsidRPr="00BA1F49" w:rsidRDefault="00E41905" w:rsidP="00E41905">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E41905" w:rsidRPr="00BA1F49" w:rsidRDefault="00E41905" w:rsidP="00E41905">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E41905" w:rsidRPr="00BA1F49" w:rsidRDefault="00E41905" w:rsidP="00E41905">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28" w:history="1">
                        <w:r w:rsidRPr="00F83251">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1D6BE261" wp14:editId="4ED876A2">
                <wp:simplePos x="0" y="0"/>
                <wp:positionH relativeFrom="column">
                  <wp:posOffset>-922020</wp:posOffset>
                </wp:positionH>
                <wp:positionV relativeFrom="paragraph">
                  <wp:posOffset>476250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574C9" id="Straight Connector 27"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37.5pt" to="5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" strokecolor="#484329 [814]" strokeweight="2.25pt"/>
            </w:pict>
          </mc:Fallback>
        </mc:AlternateContent>
      </w:r>
      <w:r w:rsidR="005A26FF">
        <w:rPr>
          <w:rFonts w:ascii="Verdana" w:hAnsi="Verdana"/>
          <w:noProof/>
          <w:color w:val="4A442A" w:themeColor="background2" w:themeShade="40"/>
        </w:rPr>
        <w:object w:dxaOrig="1440" w:dyaOrig="1440">
          <v:shape id="_x0000_s1029" type="#_x0000_t75" style="position:absolute;left:0;text-align:left;margin-left:169.05pt;margin-top:223pt;width:82.4pt;height:30.95pt;z-index:251777024;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25" o:title=""/>
          </v:shape>
          <o:OLEObject Type="Embed" ProgID="MSPhotoEd.3" ShapeID="_x0000_s1029" DrawAspect="Content" ObjectID="_1580199204" r:id="rId29"/>
        </w:object>
      </w:r>
      <w:r w:rsidR="00F06AE8" w:rsidRPr="000C5A7C">
        <w:rPr>
          <w:rFonts w:ascii="Verdana" w:hAnsi="Verdana"/>
          <w:b/>
          <w:noProof/>
          <w:color w:val="4A442A" w:themeColor="background2" w:themeShade="40"/>
          <w:sz w:val="24"/>
          <w:szCs w:val="24"/>
        </w:rPr>
        <mc:AlternateContent>
          <mc:Choice Requires="wps">
            <w:drawing>
              <wp:anchor distT="0" distB="0" distL="114300" distR="114300" simplePos="0" relativeHeight="251803648" behindDoc="0" locked="0" layoutInCell="1" allowOverlap="1" wp14:anchorId="4AA47662" wp14:editId="225E6498">
                <wp:simplePos x="0" y="0"/>
                <wp:positionH relativeFrom="column">
                  <wp:posOffset>1750695</wp:posOffset>
                </wp:positionH>
                <wp:positionV relativeFrom="paragraph">
                  <wp:posOffset>3340735</wp:posOffset>
                </wp:positionV>
                <wp:extent cx="1882140" cy="2438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3840"/>
                        </a:xfrm>
                        <a:prstGeom prst="rect">
                          <a:avLst/>
                        </a:prstGeom>
                        <a:noFill/>
                        <a:ln w="9525">
                          <a:noFill/>
                          <a:miter lim="800000"/>
                          <a:headEnd/>
                          <a:tailEnd/>
                        </a:ln>
                      </wps:spPr>
                      <wps:txbx>
                        <w:txbxContent>
                          <w:p w:rsidR="00F06AE8" w:rsidRPr="004A3F52" w:rsidRDefault="00F06AE8" w:rsidP="00F06AE8">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Pr>
                                <w:sz w:val="12"/>
                                <w:szCs w:val="12"/>
                              </w:rPr>
                              <w:t xml:space="preserve">, </w:t>
                            </w:r>
                            <w:hyperlink r:id="rId30" w:history="1">
                              <w:r w:rsidRPr="006263CD">
                                <w:rPr>
                                  <w:rStyle w:val="Hyperlink"/>
                                  <w:sz w:val="12"/>
                                  <w:szCs w:val="12"/>
                                </w:rPr>
                                <w:t>http://etc.usf.edu/clipart</w:t>
                              </w:r>
                            </w:hyperlink>
                            <w:r>
                              <w:rPr>
                                <w:sz w:val="12"/>
                                <w:szCs w:val="12"/>
                              </w:rPr>
                              <w:t xml:space="preserve"> </w:t>
                            </w:r>
                          </w:p>
                          <w:p w:rsidR="00F06AE8" w:rsidRPr="004A3F52" w:rsidRDefault="00F06AE8" w:rsidP="00F06AE8">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47662" id="_x0000_s1029" type="#_x0000_t202" style="position:absolute;left:0;text-align:left;margin-left:137.85pt;margin-top:263.05pt;width:148.2pt;height:19.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" filled="f" stroked="f">
                <v:textbox>
                  <w:txbxContent>
                    <w:p w:rsidR="00F06AE8" w:rsidRPr="004A3F52" w:rsidRDefault="00F06AE8" w:rsidP="00F06AE8">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Pr>
                          <w:sz w:val="12"/>
                          <w:szCs w:val="12"/>
                        </w:rPr>
                        <w:t xml:space="preserve">, </w:t>
                      </w:r>
                      <w:hyperlink r:id="rId31" w:history="1">
                        <w:r w:rsidRPr="006263CD">
                          <w:rPr>
                            <w:rStyle w:val="Hyperlink"/>
                            <w:sz w:val="12"/>
                            <w:szCs w:val="12"/>
                          </w:rPr>
                          <w:t>http://etc.usf.edu/clipart</w:t>
                        </w:r>
                      </w:hyperlink>
                      <w:r>
                        <w:rPr>
                          <w:sz w:val="12"/>
                          <w:szCs w:val="12"/>
                        </w:rPr>
                        <w:t xml:space="preserve"> </w:t>
                      </w:r>
                    </w:p>
                    <w:p w:rsidR="00F06AE8" w:rsidRPr="004A3F52" w:rsidRDefault="00F06AE8" w:rsidP="00F06AE8">
                      <w:pPr>
                        <w:rPr>
                          <w:rFonts w:ascii="Verdana" w:hAnsi="Verdana"/>
                          <w:sz w:val="10"/>
                          <w:szCs w:val="10"/>
                        </w:rPr>
                      </w:pPr>
                    </w:p>
                  </w:txbxContent>
                </v:textbox>
              </v:shape>
            </w:pict>
          </mc:Fallback>
        </mc:AlternateContent>
      </w:r>
      <w:r w:rsidR="000A1285" w:rsidRPr="006E6BEC">
        <w:rPr>
          <w:rFonts w:ascii="Verdana" w:hAnsi="Verdana"/>
          <w:noProof/>
          <w:color w:val="4A442A" w:themeColor="background2" w:themeShade="40"/>
        </w:rPr>
        <w:drawing>
          <wp:anchor distT="0" distB="0" distL="114300" distR="114300" simplePos="0" relativeHeight="251778048" behindDoc="0" locked="0" layoutInCell="1" allowOverlap="1" wp14:anchorId="1A45F0A4" wp14:editId="082D79C1">
            <wp:simplePos x="0" y="0"/>
            <wp:positionH relativeFrom="column">
              <wp:posOffset>-3494405</wp:posOffset>
            </wp:positionH>
            <wp:positionV relativeFrom="paragraph">
              <wp:posOffset>2808605</wp:posOffset>
            </wp:positionV>
            <wp:extent cx="754380" cy="422275"/>
            <wp:effectExtent l="0" t="0" r="762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0A1285"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789312" behindDoc="0" locked="0" layoutInCell="1" allowOverlap="1" wp14:anchorId="53A4A11A" wp14:editId="6DC540ED">
                <wp:simplePos x="0" y="0"/>
                <wp:positionH relativeFrom="column">
                  <wp:posOffset>-2486025</wp:posOffset>
                </wp:positionH>
                <wp:positionV relativeFrom="paragraph">
                  <wp:posOffset>2674620</wp:posOffset>
                </wp:positionV>
                <wp:extent cx="4434840" cy="685800"/>
                <wp:effectExtent l="0" t="0" r="2286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85800"/>
                        </a:xfrm>
                        <a:prstGeom prst="rect">
                          <a:avLst/>
                        </a:prstGeom>
                        <a:noFill/>
                        <a:ln w="19050">
                          <a:solidFill>
                            <a:schemeClr val="bg2">
                              <a:lumMod val="25000"/>
                            </a:schemeClr>
                          </a:solidFill>
                          <a:miter lim="800000"/>
                          <a:headEnd/>
                          <a:tailEnd/>
                        </a:ln>
                      </wps:spPr>
                      <wps:txb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2"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4A11A" id="_x0000_s1030" type="#_x0000_t202" style="position:absolute;left:0;text-align:left;margin-left:-195.75pt;margin-top:210.6pt;width:349.2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" filled="f" strokecolor="#484329 [814]" strokeweight="1.5pt">
                <v:textbo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3"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sidR="000A1285">
        <w:rPr>
          <w:noProof/>
        </w:rPr>
        <mc:AlternateContent>
          <mc:Choice Requires="wps">
            <w:drawing>
              <wp:anchor distT="0" distB="0" distL="114300" distR="114300" simplePos="0" relativeHeight="251793408" behindDoc="0" locked="0" layoutInCell="1" allowOverlap="1" wp14:anchorId="4358C62C" wp14:editId="3FB76C69">
                <wp:simplePos x="0" y="0"/>
                <wp:positionH relativeFrom="column">
                  <wp:posOffset>-4276725</wp:posOffset>
                </wp:positionH>
                <wp:positionV relativeFrom="paragraph">
                  <wp:posOffset>2500630</wp:posOffset>
                </wp:positionV>
                <wp:extent cx="7879080" cy="0"/>
                <wp:effectExtent l="0" t="19050" r="7620" b="19050"/>
                <wp:wrapNone/>
                <wp:docPr id="308" name="Straight Connector 308"/>
                <wp:cNvGraphicFramePr/>
                <a:graphic xmlns:a="http://schemas.openxmlformats.org/drawingml/2006/main">
                  <a:graphicData uri="http://schemas.microsoft.com/office/word/2010/wordprocessingShape">
                    <wps:wsp>
                      <wps:cNvCnPr/>
                      <wps:spPr>
                        <a:xfrm flipH="1">
                          <a:off x="0" y="0"/>
                          <a:ext cx="787908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534D5" id="Straight Connector 308"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96.9pt" to="283.6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" strokecolor="#484329 [814]" strokeweight="2.25pt"/>
            </w:pict>
          </mc:Fallback>
        </mc:AlternateContent>
      </w:r>
      <w:r w:rsidR="00217C1B" w:rsidRPr="00636D5A">
        <w:rPr>
          <w:rFonts w:ascii="Verdana" w:hAnsi="Verdana"/>
          <w:color w:val="4A442A" w:themeColor="background2" w:themeShade="40"/>
          <w:sz w:val="24"/>
          <w:szCs w:val="24"/>
          <w:lang w:val="es-MX"/>
        </w:rPr>
        <w:t xml:space="preserve"> </w:t>
      </w:r>
      <w:r w:rsidR="008564FD" w:rsidRPr="00636D5A">
        <w:rPr>
          <w:rFonts w:ascii="Verdana" w:hAnsi="Verdana"/>
          <w:color w:val="4A442A" w:themeColor="background2" w:themeShade="40"/>
          <w:sz w:val="24"/>
          <w:szCs w:val="24"/>
          <w:lang w:val="es-MX"/>
        </w:rPr>
        <w:t xml:space="preserve"> </w:t>
      </w:r>
      <w:r w:rsidR="00E10F44" w:rsidRPr="00636D5A">
        <w:rPr>
          <w:rFonts w:ascii="Verdana" w:hAnsi="Verdana"/>
          <w:color w:val="4A442A" w:themeColor="background2" w:themeShade="40"/>
          <w:sz w:val="24"/>
          <w:szCs w:val="24"/>
          <w:lang w:val="es-MX"/>
        </w:rPr>
        <w:t xml:space="preserve">  </w:t>
      </w:r>
      <w:r w:rsidR="00FE5FD7" w:rsidRPr="00636D5A">
        <w:rPr>
          <w:rFonts w:ascii="Verdana" w:hAnsi="Verdana"/>
          <w:color w:val="4A442A" w:themeColor="background2" w:themeShade="40"/>
          <w:sz w:val="20"/>
          <w:szCs w:val="20"/>
          <w:lang w:val="es-MX"/>
        </w:rPr>
        <w:t xml:space="preserve">  </w:t>
      </w:r>
      <w:r w:rsidR="007E3670" w:rsidRPr="00636D5A">
        <w:rPr>
          <w:rFonts w:ascii="Verdana" w:hAnsi="Verdana"/>
          <w:color w:val="4A442A" w:themeColor="background2" w:themeShade="40"/>
          <w:sz w:val="20"/>
          <w:szCs w:val="20"/>
          <w:lang w:val="es-MX"/>
        </w:rPr>
        <w:t xml:space="preserve">  </w:t>
      </w:r>
      <w:r w:rsidR="00C96A1F" w:rsidRPr="00636D5A">
        <w:rPr>
          <w:rFonts w:ascii="Verdana" w:hAnsi="Verdana"/>
          <w:color w:val="4A442A" w:themeColor="background2" w:themeShade="40"/>
          <w:sz w:val="20"/>
          <w:szCs w:val="20"/>
          <w:lang w:val="es-MX"/>
        </w:rPr>
        <w:t xml:space="preserve">     </w:t>
      </w:r>
    </w:p>
    <w:p w:rsidR="003B0ECC" w:rsidRDefault="004E4B00" w:rsidP="003B0ECC">
      <w:pPr>
        <w:pStyle w:val="NoSpacing"/>
        <w:rPr>
          <w:rFonts w:ascii="Verdana" w:hAnsi="Verdana"/>
          <w:b/>
          <w:color w:val="4A442A" w:themeColor="background2" w:themeShade="40"/>
          <w:sz w:val="24"/>
          <w:szCs w:val="24"/>
        </w:rPr>
      </w:pPr>
      <w:r>
        <w:rPr>
          <w:noProof/>
        </w:rPr>
        <w:lastRenderedPageBreak/>
        <mc:AlternateContent>
          <mc:Choice Requires="wps">
            <w:drawing>
              <wp:anchor distT="0" distB="0" distL="114300" distR="114300" simplePos="0" relativeHeight="251791360" behindDoc="0" locked="0" layoutInCell="1" allowOverlap="1" wp14:anchorId="5E1CE12C" wp14:editId="14F73472">
                <wp:simplePos x="0" y="0"/>
                <wp:positionH relativeFrom="column">
                  <wp:posOffset>-762000</wp:posOffset>
                </wp:positionH>
                <wp:positionV relativeFrom="paragraph">
                  <wp:posOffset>-853440</wp:posOffset>
                </wp:positionV>
                <wp:extent cx="7299960" cy="93726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937260"/>
                        </a:xfrm>
                        <a:prstGeom prst="rect">
                          <a:avLst/>
                        </a:prstGeom>
                        <a:noFill/>
                        <a:ln w="9525">
                          <a:noFill/>
                          <a:miter lim="800000"/>
                          <a:headEnd/>
                          <a:tailEnd/>
                        </a:ln>
                      </wps:spPr>
                      <wps:txb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   </w:t>
                            </w:r>
                            <w:r w:rsidR="00466225">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The </w:t>
                            </w:r>
                            <w:r w:rsidR="00924170">
                              <w:rPr>
                                <w:rFonts w:ascii="Verdana" w:hAnsi="Verdana"/>
                                <w:color w:val="4A442A" w:themeColor="background2" w:themeShade="40"/>
                                <w:sz w:val="48"/>
                                <w:szCs w:val="48"/>
                              </w:rPr>
                              <w:t>Sheep Heart</w:t>
                            </w:r>
                            <w:r w:rsidR="008B2246">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E12C" id="_x0000_s1031" type="#_x0000_t202" style="position:absolute;margin-left:-60pt;margin-top:-67.2pt;width:574.8pt;height:7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" filled="f" stroked="f">
                <v:textbo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   </w:t>
                      </w:r>
                      <w:r w:rsidR="00466225">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The </w:t>
                      </w:r>
                      <w:r w:rsidR="00924170">
                        <w:rPr>
                          <w:rFonts w:ascii="Verdana" w:hAnsi="Verdana"/>
                          <w:color w:val="4A442A" w:themeColor="background2" w:themeShade="40"/>
                          <w:sz w:val="48"/>
                          <w:szCs w:val="48"/>
                        </w:rPr>
                        <w:t>Sheep Heart</w:t>
                      </w:r>
                      <w:r w:rsidR="008B2246">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v:textbox>
              </v:shape>
            </w:pict>
          </mc:Fallback>
        </mc:AlternateContent>
      </w:r>
      <w:r w:rsidR="009057F5">
        <w:rPr>
          <w:noProof/>
        </w:rPr>
        <mc:AlternateContent>
          <mc:Choice Requires="wps">
            <w:drawing>
              <wp:anchor distT="0" distB="0" distL="114300" distR="114300" simplePos="0" relativeHeight="251776000" behindDoc="0" locked="0" layoutInCell="1" allowOverlap="1" wp14:anchorId="250F0027" wp14:editId="4B85911D">
                <wp:simplePos x="0" y="0"/>
                <wp:positionH relativeFrom="column">
                  <wp:posOffset>-929640</wp:posOffset>
                </wp:positionH>
                <wp:positionV relativeFrom="paragraph">
                  <wp:posOffset>-29210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CFD57" id="Straight Connector 2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2.3pt" to="54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" strokecolor="#484329 [814]" strokeweight="2.25pt"/>
            </w:pict>
          </mc:Fallback>
        </mc:AlternateContent>
      </w:r>
      <w:r w:rsidR="00A574CD">
        <w:rPr>
          <w:noProof/>
        </w:rPr>
        <mc:AlternateContent>
          <mc:Choice Requires="wps">
            <w:drawing>
              <wp:anchor distT="0" distB="0" distL="114300" distR="114300" simplePos="0" relativeHeight="251795456" behindDoc="0" locked="0" layoutInCell="1" allowOverlap="1" wp14:anchorId="7F5AE323" wp14:editId="5CC8A55B">
                <wp:simplePos x="0" y="0"/>
                <wp:positionH relativeFrom="column">
                  <wp:posOffset>-365760</wp:posOffset>
                </wp:positionH>
                <wp:positionV relativeFrom="paragraph">
                  <wp:posOffset>-899160</wp:posOffset>
                </wp:positionV>
                <wp:extent cx="0" cy="10050780"/>
                <wp:effectExtent l="19050" t="0" r="19050" b="7620"/>
                <wp:wrapNone/>
                <wp:docPr id="309" name="Straight Connector 309"/>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E48A2" id="Straight Connector 30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8pt" to="-28.8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" strokecolor="#484329 [814]" strokeweight="2.25pt"/>
            </w:pict>
          </mc:Fallback>
        </mc:AlternateContent>
      </w:r>
      <w:r w:rsidR="003B0ECC">
        <w:rPr>
          <w:rFonts w:ascii="Verdana" w:hAnsi="Verdana"/>
          <w:b/>
          <w:color w:val="4A442A" w:themeColor="background2" w:themeShade="40"/>
          <w:sz w:val="24"/>
          <w:szCs w:val="24"/>
        </w:rPr>
        <w:t>Procedure:</w:t>
      </w:r>
    </w:p>
    <w:p w:rsidR="003B0ECC" w:rsidRPr="00773B18" w:rsidRDefault="003B0ECC" w:rsidP="00773B18">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The teacher should view the accompanying </w:t>
      </w:r>
      <w:r w:rsidRPr="00A9457B">
        <w:rPr>
          <w:rFonts w:ascii="Verdana" w:hAnsi="Verdana"/>
          <w:color w:val="4A442A" w:themeColor="background2" w:themeShade="40"/>
        </w:rPr>
        <w:t xml:space="preserve">dissection </w:t>
      </w:r>
      <w:r w:rsidR="00A9457B" w:rsidRPr="00A9457B">
        <w:rPr>
          <w:rFonts w:ascii="Verdana" w:hAnsi="Verdana"/>
          <w:color w:val="4A442A" w:themeColor="background2" w:themeShade="40"/>
        </w:rPr>
        <w:t>v</w:t>
      </w:r>
      <w:r w:rsidRPr="00A9457B">
        <w:rPr>
          <w:rFonts w:ascii="Verdana" w:hAnsi="Verdana"/>
          <w:color w:val="4A442A" w:themeColor="background2" w:themeShade="40"/>
        </w:rPr>
        <w:t>ideo</w:t>
      </w:r>
      <w:r w:rsidR="00143DFC">
        <w:rPr>
          <w:rFonts w:ascii="Verdana" w:hAnsi="Verdana"/>
          <w:color w:val="4A442A" w:themeColor="background2" w:themeShade="40"/>
        </w:rPr>
        <w:t>(s)</w:t>
      </w:r>
      <w:r w:rsidR="00A56F37">
        <w:rPr>
          <w:rFonts w:ascii="Verdana" w:hAnsi="Verdana"/>
          <w:color w:val="4A442A" w:themeColor="background2" w:themeShade="40"/>
        </w:rPr>
        <w:t xml:space="preserve"> (three</w:t>
      </w:r>
      <w:r w:rsidR="005F4325">
        <w:rPr>
          <w:rFonts w:ascii="Verdana" w:hAnsi="Verdana"/>
          <w:color w:val="4A442A" w:themeColor="background2" w:themeShade="40"/>
        </w:rPr>
        <w:t xml:space="preserve"> formats below)</w:t>
      </w:r>
      <w:r w:rsidR="00A9457B" w:rsidRPr="00A9457B">
        <w:rPr>
          <w:rFonts w:ascii="Verdana" w:hAnsi="Verdana"/>
          <w:color w:val="4A442A" w:themeColor="background2" w:themeShade="40"/>
        </w:rPr>
        <w:t xml:space="preserve">. </w:t>
      </w:r>
      <w:r w:rsidR="00773B18" w:rsidRPr="00773B18">
        <w:rPr>
          <w:rFonts w:ascii="Verdana" w:hAnsi="Verdana"/>
          <w:color w:val="4A442A" w:themeColor="background2" w:themeShade="40"/>
        </w:rPr>
        <w:t xml:space="preserve"> </w:t>
      </w:r>
      <w:r w:rsidRPr="00773B18">
        <w:rPr>
          <w:rFonts w:ascii="Verdana" w:hAnsi="Verdana"/>
          <w:color w:val="4A442A" w:themeColor="background2" w:themeShade="40"/>
        </w:rPr>
        <w:t xml:space="preserve">(The video is not designed to be viewed by the students; it is designed for the teacher to review the dissection. The students may view the video if appropriate/necessary. Student video clips are in </w:t>
      </w:r>
      <w:r w:rsidR="006D1E07">
        <w:rPr>
          <w:rFonts w:ascii="Verdana" w:hAnsi="Verdana"/>
          <w:color w:val="4A442A" w:themeColor="background2" w:themeShade="40"/>
        </w:rPr>
        <w:t xml:space="preserve">the </w:t>
      </w:r>
      <w:r w:rsidRPr="00773B18">
        <w:rPr>
          <w:rFonts w:ascii="Verdana" w:hAnsi="Verdana"/>
          <w:color w:val="4A442A" w:themeColor="background2" w:themeShade="40"/>
        </w:rPr>
        <w:t>PowerPoint.)</w:t>
      </w:r>
    </w:p>
    <w:p w:rsidR="003B0ECC" w:rsidRPr="00F25B28" w:rsidRDefault="00773B18" w:rsidP="00143DFC">
      <w:pPr>
        <w:pStyle w:val="NoSpacing"/>
        <w:numPr>
          <w:ilvl w:val="2"/>
          <w:numId w:val="14"/>
        </w:numPr>
        <w:ind w:left="1800"/>
        <w:rPr>
          <w:rFonts w:ascii="Verdana" w:hAnsi="Verdana"/>
          <w:color w:val="4A442A" w:themeColor="background2" w:themeShade="40"/>
          <w:sz w:val="21"/>
          <w:szCs w:val="21"/>
        </w:rPr>
      </w:pPr>
      <w:r w:rsidRPr="00F25B28">
        <w:rPr>
          <w:rFonts w:ascii="Verdana" w:hAnsi="Verdana"/>
          <w:color w:val="4A442A" w:themeColor="background2" w:themeShade="40"/>
          <w:sz w:val="21"/>
          <w:szCs w:val="21"/>
        </w:rPr>
        <w:t xml:space="preserve">YouTube </w:t>
      </w:r>
      <w:r w:rsidR="003B0ECC" w:rsidRPr="00F25B28">
        <w:rPr>
          <w:rFonts w:ascii="Verdana" w:hAnsi="Verdana"/>
          <w:color w:val="4A442A" w:themeColor="background2" w:themeShade="40"/>
          <w:sz w:val="21"/>
          <w:szCs w:val="21"/>
        </w:rPr>
        <w:t>Video</w:t>
      </w:r>
      <w:r w:rsidR="00C31115" w:rsidRPr="00F25B28">
        <w:rPr>
          <w:rFonts w:ascii="Verdana" w:hAnsi="Verdana"/>
          <w:color w:val="4A442A" w:themeColor="background2" w:themeShade="40"/>
          <w:sz w:val="21"/>
          <w:szCs w:val="21"/>
        </w:rPr>
        <w:t>s</w:t>
      </w:r>
      <w:r w:rsidR="001D08E5" w:rsidRPr="00F25B28">
        <w:rPr>
          <w:rFonts w:ascii="Verdana" w:hAnsi="Verdana"/>
          <w:color w:val="4A442A" w:themeColor="background2" w:themeShade="40"/>
          <w:sz w:val="21"/>
          <w:szCs w:val="21"/>
        </w:rPr>
        <w:t xml:space="preserve"> (Does not work in Firefox)</w:t>
      </w:r>
      <w:r w:rsidR="003B0ECC" w:rsidRPr="00F25B28">
        <w:rPr>
          <w:rFonts w:ascii="Verdana" w:hAnsi="Verdana"/>
          <w:color w:val="4A442A" w:themeColor="background2" w:themeShade="40"/>
          <w:sz w:val="21"/>
          <w:szCs w:val="21"/>
        </w:rPr>
        <w:t xml:space="preserve">: </w:t>
      </w:r>
    </w:p>
    <w:p w:rsidR="003B0ECC" w:rsidRPr="00F25B28" w:rsidRDefault="00924170" w:rsidP="00F25B28">
      <w:pPr>
        <w:pStyle w:val="NoSpacing"/>
        <w:numPr>
          <w:ilvl w:val="2"/>
          <w:numId w:val="18"/>
        </w:numPr>
        <w:rPr>
          <w:rFonts w:ascii="Verdana" w:hAnsi="Verdana"/>
          <w:color w:val="4A442A" w:themeColor="background2" w:themeShade="40"/>
          <w:sz w:val="21"/>
          <w:szCs w:val="21"/>
        </w:rPr>
      </w:pPr>
      <w:r w:rsidRPr="00F25B28">
        <w:rPr>
          <w:rFonts w:ascii="Verdana" w:hAnsi="Verdana"/>
          <w:color w:val="4A442A" w:themeColor="background2" w:themeShade="40"/>
          <w:sz w:val="21"/>
          <w:szCs w:val="21"/>
        </w:rPr>
        <w:t>Sheep Heart</w:t>
      </w:r>
      <w:r w:rsidR="00773B18" w:rsidRPr="00F25B28">
        <w:rPr>
          <w:rFonts w:ascii="Verdana" w:hAnsi="Verdana"/>
          <w:color w:val="4A442A" w:themeColor="background2" w:themeShade="40"/>
          <w:sz w:val="21"/>
          <w:szCs w:val="21"/>
        </w:rPr>
        <w:t xml:space="preserve"> Dissection</w:t>
      </w:r>
      <w:r w:rsidR="00C31115" w:rsidRPr="00F25B28">
        <w:rPr>
          <w:rFonts w:ascii="Verdana" w:hAnsi="Verdana"/>
          <w:color w:val="4A442A" w:themeColor="background2" w:themeShade="40"/>
          <w:sz w:val="21"/>
          <w:szCs w:val="21"/>
        </w:rPr>
        <w:t xml:space="preserve">: </w:t>
      </w:r>
      <w:hyperlink r:id="rId34" w:anchor=".Wim6MEqnFPY" w:history="1">
        <w:r w:rsidR="00C31115" w:rsidRPr="00F25B28">
          <w:rPr>
            <w:rStyle w:val="Hyperlink"/>
            <w:rFonts w:ascii="Verdana" w:hAnsi="Verdana"/>
            <w:sz w:val="21"/>
            <w:szCs w:val="21"/>
          </w:rPr>
          <w:t>Part I</w:t>
        </w:r>
        <w:r w:rsidR="003B0ECC" w:rsidRPr="00F25B28">
          <w:rPr>
            <w:rStyle w:val="Hyperlink"/>
            <w:rFonts w:ascii="Verdana" w:hAnsi="Verdana"/>
            <w:sz w:val="21"/>
            <w:szCs w:val="21"/>
          </w:rPr>
          <w:t xml:space="preserve"> – </w:t>
        </w:r>
        <w:r w:rsidR="008B2246" w:rsidRPr="00F25B28">
          <w:rPr>
            <w:rStyle w:val="Hyperlink"/>
            <w:rFonts w:ascii="Verdana" w:hAnsi="Verdana"/>
            <w:sz w:val="21"/>
            <w:szCs w:val="21"/>
          </w:rPr>
          <w:t>Exterior/Orientation</w:t>
        </w:r>
      </w:hyperlink>
      <w:r w:rsidR="00F25B28" w:rsidRPr="00F25B28">
        <w:rPr>
          <w:rFonts w:ascii="Verdana" w:hAnsi="Verdana"/>
          <w:sz w:val="21"/>
          <w:szCs w:val="21"/>
        </w:rPr>
        <w:t xml:space="preserve"> (</w:t>
      </w:r>
      <w:hyperlink r:id="rId35" w:history="1">
        <w:r w:rsidR="00F25B28" w:rsidRPr="00F25B28">
          <w:rPr>
            <w:rStyle w:val="Hyperlink"/>
            <w:rFonts w:ascii="Verdana" w:hAnsi="Verdana"/>
            <w:sz w:val="21"/>
            <w:szCs w:val="21"/>
          </w:rPr>
          <w:t>YouTube</w:t>
        </w:r>
      </w:hyperlink>
      <w:r w:rsidR="00F25B28" w:rsidRPr="00F25B28">
        <w:rPr>
          <w:rFonts w:ascii="Verdana" w:hAnsi="Verdana"/>
          <w:sz w:val="21"/>
          <w:szCs w:val="21"/>
        </w:rPr>
        <w:t>)</w:t>
      </w:r>
    </w:p>
    <w:p w:rsidR="003B0ECC" w:rsidRPr="00F25B28" w:rsidRDefault="00924170" w:rsidP="00F25B28">
      <w:pPr>
        <w:pStyle w:val="NoSpacing"/>
        <w:numPr>
          <w:ilvl w:val="2"/>
          <w:numId w:val="18"/>
        </w:numPr>
        <w:rPr>
          <w:rFonts w:ascii="Verdana" w:hAnsi="Verdana"/>
          <w:color w:val="4A442A" w:themeColor="background2" w:themeShade="40"/>
          <w:sz w:val="21"/>
          <w:szCs w:val="21"/>
        </w:rPr>
      </w:pPr>
      <w:r w:rsidRPr="00F25B28">
        <w:rPr>
          <w:rFonts w:ascii="Verdana" w:hAnsi="Verdana"/>
          <w:color w:val="4A442A" w:themeColor="background2" w:themeShade="40"/>
          <w:sz w:val="21"/>
          <w:szCs w:val="21"/>
        </w:rPr>
        <w:t>Sheep Heart</w:t>
      </w:r>
      <w:r w:rsidR="00773B18" w:rsidRPr="00F25B28">
        <w:rPr>
          <w:rFonts w:ascii="Verdana" w:hAnsi="Verdana"/>
          <w:color w:val="4A442A" w:themeColor="background2" w:themeShade="40"/>
          <w:sz w:val="21"/>
          <w:szCs w:val="21"/>
        </w:rPr>
        <w:t xml:space="preserve"> Dissection</w:t>
      </w:r>
      <w:r w:rsidR="00C31115" w:rsidRPr="00F25B28">
        <w:rPr>
          <w:rFonts w:ascii="Verdana" w:hAnsi="Verdana"/>
          <w:color w:val="4A442A" w:themeColor="background2" w:themeShade="40"/>
          <w:sz w:val="21"/>
          <w:szCs w:val="21"/>
        </w:rPr>
        <w:t xml:space="preserve">: </w:t>
      </w:r>
      <w:hyperlink r:id="rId36" w:anchor=".Wim6eEqnFPY" w:history="1">
        <w:r w:rsidR="00C31115" w:rsidRPr="00F25B28">
          <w:rPr>
            <w:rStyle w:val="Hyperlink"/>
            <w:rFonts w:ascii="Verdana" w:hAnsi="Verdana"/>
            <w:sz w:val="21"/>
            <w:szCs w:val="21"/>
          </w:rPr>
          <w:t xml:space="preserve">Part II </w:t>
        </w:r>
        <w:r w:rsidR="003B0ECC" w:rsidRPr="00F25B28">
          <w:rPr>
            <w:rStyle w:val="Hyperlink"/>
            <w:rFonts w:ascii="Verdana" w:hAnsi="Verdana"/>
            <w:sz w:val="21"/>
            <w:szCs w:val="21"/>
          </w:rPr>
          <w:t>– Dissection</w:t>
        </w:r>
      </w:hyperlink>
      <w:r w:rsidR="00F25B28">
        <w:rPr>
          <w:rFonts w:ascii="Verdana" w:hAnsi="Verdana"/>
          <w:sz w:val="21"/>
          <w:szCs w:val="21"/>
        </w:rPr>
        <w:t xml:space="preserve"> (</w:t>
      </w:r>
      <w:hyperlink r:id="rId37" w:history="1">
        <w:r w:rsidR="00F25B28" w:rsidRPr="00F25B28">
          <w:rPr>
            <w:rStyle w:val="Hyperlink"/>
            <w:rFonts w:ascii="Verdana" w:hAnsi="Verdana"/>
            <w:sz w:val="21"/>
            <w:szCs w:val="21"/>
          </w:rPr>
          <w:t>YouTube</w:t>
        </w:r>
      </w:hyperlink>
      <w:r w:rsidR="00F25B28">
        <w:rPr>
          <w:rFonts w:ascii="Verdana" w:hAnsi="Verdana"/>
          <w:sz w:val="21"/>
          <w:szCs w:val="21"/>
        </w:rPr>
        <w:t>)</w:t>
      </w:r>
    </w:p>
    <w:p w:rsidR="00773B18" w:rsidRPr="00F25B28" w:rsidRDefault="00F25B28" w:rsidP="00143DFC">
      <w:pPr>
        <w:pStyle w:val="NoSpacing"/>
        <w:numPr>
          <w:ilvl w:val="1"/>
          <w:numId w:val="18"/>
        </w:numPr>
        <w:rPr>
          <w:rFonts w:ascii="Verdana" w:hAnsi="Verdana"/>
          <w:color w:val="4A442A" w:themeColor="background2" w:themeShade="40"/>
          <w:sz w:val="21"/>
          <w:szCs w:val="21"/>
        </w:rPr>
      </w:pPr>
      <w:r>
        <w:rPr>
          <w:rFonts w:ascii="Verdana" w:hAnsi="Verdana"/>
          <w:color w:val="4A442A" w:themeColor="background2" w:themeShade="40"/>
          <w:sz w:val="21"/>
          <w:szCs w:val="21"/>
        </w:rPr>
        <w:t>Downloadable Version</w:t>
      </w:r>
      <w:r w:rsidR="00773B18" w:rsidRPr="00F25B28">
        <w:rPr>
          <w:rFonts w:ascii="Verdana" w:hAnsi="Verdana"/>
          <w:color w:val="4A442A" w:themeColor="background2" w:themeShade="40"/>
          <w:sz w:val="21"/>
          <w:szCs w:val="21"/>
        </w:rPr>
        <w:t>:</w:t>
      </w:r>
    </w:p>
    <w:p w:rsidR="00773B18" w:rsidRPr="00F25B28" w:rsidRDefault="005A26FF" w:rsidP="00143DFC">
      <w:pPr>
        <w:pStyle w:val="NoSpacing"/>
        <w:numPr>
          <w:ilvl w:val="2"/>
          <w:numId w:val="18"/>
        </w:numPr>
        <w:rPr>
          <w:rFonts w:ascii="Verdana" w:hAnsi="Verdana"/>
          <w:color w:val="4A442A" w:themeColor="background2" w:themeShade="40"/>
          <w:sz w:val="21"/>
          <w:szCs w:val="21"/>
        </w:rPr>
      </w:pPr>
      <w:hyperlink r:id="rId38" w:history="1">
        <w:r w:rsidR="00773B18" w:rsidRPr="00F25B28">
          <w:rPr>
            <w:rStyle w:val="Hyperlink"/>
            <w:rFonts w:ascii="Verdana" w:hAnsi="Verdana"/>
            <w:sz w:val="21"/>
            <w:szCs w:val="21"/>
          </w:rPr>
          <w:t>Entire Video</w:t>
        </w:r>
      </w:hyperlink>
      <w:r w:rsidR="00F25B28">
        <w:rPr>
          <w:rFonts w:ascii="Verdana" w:hAnsi="Verdana"/>
          <w:sz w:val="21"/>
          <w:szCs w:val="21"/>
        </w:rPr>
        <w:t xml:space="preserve"> (Play</w:t>
      </w:r>
      <w:r w:rsidR="00E55F6A">
        <w:rPr>
          <w:rFonts w:ascii="Verdana" w:hAnsi="Verdana"/>
          <w:sz w:val="21"/>
          <w:szCs w:val="21"/>
        </w:rPr>
        <w:t>er</w:t>
      </w:r>
      <w:r w:rsidR="00F25B28">
        <w:rPr>
          <w:rFonts w:ascii="Verdana" w:hAnsi="Verdana"/>
          <w:sz w:val="21"/>
          <w:szCs w:val="21"/>
        </w:rPr>
        <w:t xml:space="preserve"> works best in Explorer)</w:t>
      </w:r>
    </w:p>
    <w:p w:rsidR="003B0ECC" w:rsidRDefault="003B0ECC" w:rsidP="003B0ECC">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Gather the materials listed above.</w:t>
      </w:r>
    </w:p>
    <w:p w:rsidR="00160E65" w:rsidRDefault="003B0ECC" w:rsidP="00143DFC">
      <w:pPr>
        <w:pStyle w:val="NoSpacing"/>
        <w:numPr>
          <w:ilvl w:val="0"/>
          <w:numId w:val="20"/>
        </w:numPr>
        <w:rPr>
          <w:rFonts w:ascii="Verdana" w:hAnsi="Verdana"/>
          <w:color w:val="4A442A" w:themeColor="background2" w:themeShade="40"/>
        </w:rPr>
      </w:pPr>
      <w:r>
        <w:rPr>
          <w:rFonts w:ascii="Verdana" w:hAnsi="Verdana"/>
          <w:color w:val="4A442A" w:themeColor="background2" w:themeShade="40"/>
        </w:rPr>
        <w:t>Include the interactive</w:t>
      </w:r>
      <w:r w:rsidRPr="00071FF9">
        <w:rPr>
          <w:rFonts w:ascii="Verdana" w:hAnsi="Verdana"/>
          <w:color w:val="4A442A" w:themeColor="background2" w:themeShade="40"/>
        </w:rPr>
        <w:t xml:space="preserve"> </w:t>
      </w:r>
      <w:r w:rsidR="00143DFC" w:rsidRPr="00071FF9">
        <w:rPr>
          <w:rFonts w:ascii="Verdana" w:hAnsi="Verdana"/>
          <w:color w:val="4A442A" w:themeColor="background2" w:themeShade="40"/>
          <w:sz w:val="23"/>
          <w:szCs w:val="23"/>
        </w:rPr>
        <w:t xml:space="preserve">PowerPoint </w:t>
      </w:r>
      <w:r w:rsidR="00B53157">
        <w:rPr>
          <w:rFonts w:ascii="Verdana" w:hAnsi="Verdana"/>
          <w:color w:val="4A442A" w:themeColor="background2" w:themeShade="40"/>
          <w:sz w:val="23"/>
          <w:szCs w:val="23"/>
        </w:rPr>
        <w:t>(</w:t>
      </w:r>
      <w:hyperlink r:id="rId39" w:history="1">
        <w:r w:rsidR="00A3609C" w:rsidRPr="00DA7ACC">
          <w:rPr>
            <w:rStyle w:val="Hyperlink"/>
            <w:rFonts w:ascii="Verdana" w:hAnsi="Verdana"/>
            <w:sz w:val="23"/>
            <w:szCs w:val="23"/>
          </w:rPr>
          <w:t>Regular</w:t>
        </w:r>
      </w:hyperlink>
      <w:r w:rsidR="00A3609C" w:rsidRPr="00DA7ACC">
        <w:rPr>
          <w:rFonts w:ascii="Verdana" w:hAnsi="Verdana"/>
          <w:sz w:val="23"/>
          <w:szCs w:val="23"/>
        </w:rPr>
        <w:t xml:space="preserve"> or </w:t>
      </w:r>
      <w:hyperlink r:id="rId40" w:history="1">
        <w:r w:rsidR="00A3609C" w:rsidRPr="00DA7ACC">
          <w:rPr>
            <w:rStyle w:val="Hyperlink"/>
            <w:rFonts w:ascii="Verdana" w:hAnsi="Verdana"/>
            <w:sz w:val="23"/>
            <w:szCs w:val="23"/>
          </w:rPr>
          <w:t>Show</w:t>
        </w:r>
      </w:hyperlink>
      <w:r w:rsidR="00143DFC" w:rsidRPr="00A02B17">
        <w:rPr>
          <w:rFonts w:ascii="Verdana" w:hAnsi="Verdana"/>
          <w:color w:val="4A442A" w:themeColor="background2" w:themeShade="40"/>
          <w:sz w:val="23"/>
          <w:szCs w:val="23"/>
        </w:rPr>
        <w:t xml:space="preserve">) </w:t>
      </w:r>
      <w:r>
        <w:rPr>
          <w:rFonts w:ascii="Verdana" w:hAnsi="Verdana"/>
          <w:color w:val="4A442A" w:themeColor="background2" w:themeShade="40"/>
        </w:rPr>
        <w:t xml:space="preserve">presentation for the laboratory projector/screen. </w:t>
      </w:r>
    </w:p>
    <w:p w:rsidR="003B0ECC" w:rsidRPr="00160E65" w:rsidRDefault="003B0ECC" w:rsidP="00160E65">
      <w:pPr>
        <w:pStyle w:val="NoSpacing"/>
        <w:numPr>
          <w:ilvl w:val="1"/>
          <w:numId w:val="14"/>
        </w:numPr>
        <w:ind w:left="1080"/>
        <w:rPr>
          <w:rFonts w:ascii="Verdana" w:hAnsi="Verdana"/>
          <w:color w:val="4A442A" w:themeColor="background2" w:themeShade="40"/>
        </w:rPr>
      </w:pPr>
      <w:r>
        <w:rPr>
          <w:noProof/>
        </w:rPr>
        <mc:AlternateContent>
          <mc:Choice Requires="wps">
            <w:drawing>
              <wp:anchor distT="0" distB="0" distL="114300" distR="114300" simplePos="0" relativeHeight="251829248" behindDoc="0" locked="0" layoutInCell="1" allowOverlap="1" wp14:anchorId="2336BA03" wp14:editId="058AD14C">
                <wp:simplePos x="0" y="0"/>
                <wp:positionH relativeFrom="column">
                  <wp:posOffset>-365760</wp:posOffset>
                </wp:positionH>
                <wp:positionV relativeFrom="paragraph">
                  <wp:posOffset>-891540</wp:posOffset>
                </wp:positionV>
                <wp:extent cx="0" cy="10050780"/>
                <wp:effectExtent l="19050" t="0" r="19050" b="7620"/>
                <wp:wrapNone/>
                <wp:docPr id="10" name="Straight Connector 10"/>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1A98F" id="Straight Connector 1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2pt" to="-28.8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" strokecolor="#484329 [814]" strokeweight="2.25pt"/>
            </w:pict>
          </mc:Fallback>
        </mc:AlternateContent>
      </w:r>
      <w:r w:rsidRPr="00160E65">
        <w:rPr>
          <w:rFonts w:ascii="Verdana" w:hAnsi="Verdana"/>
          <w:color w:val="4A442A" w:themeColor="background2" w:themeShade="40"/>
        </w:rPr>
        <w:t>Review safety concerns/rules with students.</w:t>
      </w:r>
    </w:p>
    <w:p w:rsidR="00F41041" w:rsidRDefault="003B0ECC" w:rsidP="00F41041">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Lead the diss</w:t>
      </w:r>
      <w:r w:rsidR="009A17D0">
        <w:rPr>
          <w:rFonts w:ascii="Verdana" w:hAnsi="Verdana"/>
          <w:color w:val="4A442A" w:themeColor="background2" w:themeShade="40"/>
        </w:rPr>
        <w:t xml:space="preserve">ection by advancing through the PowerPoint </w:t>
      </w:r>
      <w:r>
        <w:rPr>
          <w:rFonts w:ascii="Verdana" w:hAnsi="Verdana"/>
          <w:color w:val="4A442A" w:themeColor="background2" w:themeShade="40"/>
        </w:rPr>
        <w:t>presentation; the students</w:t>
      </w:r>
      <w:r w:rsidR="00F41041">
        <w:rPr>
          <w:rFonts w:ascii="Verdana" w:hAnsi="Verdana"/>
          <w:color w:val="4A442A" w:themeColor="background2" w:themeShade="40"/>
        </w:rPr>
        <w:t xml:space="preserve"> should identify the p</w:t>
      </w:r>
      <w:r>
        <w:rPr>
          <w:rFonts w:ascii="Verdana" w:hAnsi="Verdana"/>
          <w:color w:val="4A442A" w:themeColor="background2" w:themeShade="40"/>
        </w:rPr>
        <w:t>arts shown.</w:t>
      </w:r>
    </w:p>
    <w:p w:rsidR="00F41041" w:rsidRPr="00F41041" w:rsidRDefault="00F41041" w:rsidP="00F41041">
      <w:pPr>
        <w:pStyle w:val="NoSpacing"/>
        <w:numPr>
          <w:ilvl w:val="1"/>
          <w:numId w:val="14"/>
        </w:numPr>
        <w:ind w:left="108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830272" behindDoc="0" locked="0" layoutInCell="1" allowOverlap="1" wp14:anchorId="2BE0E63B" wp14:editId="6DED2F16">
            <wp:simplePos x="0" y="0"/>
            <wp:positionH relativeFrom="column">
              <wp:posOffset>3323590</wp:posOffset>
            </wp:positionH>
            <wp:positionV relativeFrom="paragraph">
              <wp:posOffset>115570</wp:posOffset>
            </wp:positionV>
            <wp:extent cx="3310255" cy="1676400"/>
            <wp:effectExtent l="19050" t="19050" r="2349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0255" cy="16764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F41041">
        <w:rPr>
          <w:rFonts w:ascii="Verdana" w:hAnsi="Verdana"/>
          <w:color w:val="4A442A" w:themeColor="background2" w:themeShade="40"/>
        </w:rPr>
        <w:t>The students should check off th</w:t>
      </w:r>
      <w:r w:rsidR="003D6CE6">
        <w:rPr>
          <w:rFonts w:ascii="Verdana" w:hAnsi="Verdana"/>
          <w:color w:val="4A442A" w:themeColor="background2" w:themeShade="40"/>
        </w:rPr>
        <w:t xml:space="preserve">e </w:t>
      </w:r>
      <w:r w:rsidR="00045993">
        <w:rPr>
          <w:rFonts w:ascii="Verdana" w:hAnsi="Verdana"/>
          <w:color w:val="4A442A" w:themeColor="background2" w:themeShade="40"/>
        </w:rPr>
        <w:t>s</w:t>
      </w:r>
      <w:r w:rsidR="00924170">
        <w:rPr>
          <w:rFonts w:ascii="Verdana" w:hAnsi="Verdana"/>
          <w:color w:val="4A442A" w:themeColor="background2" w:themeShade="40"/>
        </w:rPr>
        <w:t xml:space="preserve">heep </w:t>
      </w:r>
      <w:r w:rsidR="00045993">
        <w:rPr>
          <w:rFonts w:ascii="Verdana" w:hAnsi="Verdana"/>
          <w:color w:val="4A442A" w:themeColor="background2" w:themeShade="40"/>
        </w:rPr>
        <w:t>h</w:t>
      </w:r>
      <w:r w:rsidR="00924170">
        <w:rPr>
          <w:rFonts w:ascii="Verdana" w:hAnsi="Verdana"/>
          <w:color w:val="4A442A" w:themeColor="background2" w:themeShade="40"/>
        </w:rPr>
        <w:t>eart</w:t>
      </w:r>
      <w:r w:rsidR="00A56F37">
        <w:rPr>
          <w:rFonts w:ascii="Verdana" w:hAnsi="Verdana"/>
          <w:color w:val="4A442A" w:themeColor="background2" w:themeShade="40"/>
        </w:rPr>
        <w:t xml:space="preserve"> parts on the S</w:t>
      </w:r>
      <w:r>
        <w:rPr>
          <w:rFonts w:ascii="Verdana" w:hAnsi="Verdana"/>
          <w:color w:val="4A442A" w:themeColor="background2" w:themeShade="40"/>
        </w:rPr>
        <w:t xml:space="preserve">tudent </w:t>
      </w:r>
      <w:r w:rsidR="00A56F37" w:rsidRPr="00A3609C">
        <w:rPr>
          <w:rFonts w:ascii="Verdana" w:hAnsi="Verdana"/>
        </w:rPr>
        <w:t>C</w:t>
      </w:r>
      <w:r w:rsidRPr="00A3609C">
        <w:rPr>
          <w:rFonts w:ascii="Verdana" w:hAnsi="Verdana"/>
        </w:rPr>
        <w:t>hecklist</w:t>
      </w:r>
      <w:r w:rsidR="00A3609C">
        <w:rPr>
          <w:rFonts w:ascii="Verdana" w:hAnsi="Verdana"/>
          <w:color w:val="FF0000"/>
        </w:rPr>
        <w:t xml:space="preserve"> </w:t>
      </w:r>
      <w:r w:rsidR="00A3609C">
        <w:rPr>
          <w:rFonts w:ascii="Verdana" w:hAnsi="Verdana"/>
          <w:sz w:val="20"/>
          <w:szCs w:val="20"/>
        </w:rPr>
        <w:t>(</w:t>
      </w:r>
      <w:hyperlink r:id="rId42" w:history="1">
        <w:r w:rsidR="00A3609C" w:rsidRPr="00DA7ACC">
          <w:rPr>
            <w:rStyle w:val="Hyperlink"/>
            <w:rFonts w:ascii="Verdana" w:hAnsi="Verdana"/>
            <w:sz w:val="20"/>
            <w:szCs w:val="20"/>
          </w:rPr>
          <w:t>Doc</w:t>
        </w:r>
      </w:hyperlink>
      <w:r w:rsidR="00A3609C">
        <w:rPr>
          <w:rFonts w:ascii="Verdana" w:hAnsi="Verdana"/>
          <w:sz w:val="20"/>
          <w:szCs w:val="20"/>
        </w:rPr>
        <w:t xml:space="preserve"> or </w:t>
      </w:r>
      <w:hyperlink r:id="rId43" w:history="1">
        <w:r w:rsidR="00A3609C" w:rsidRPr="00DA7ACC">
          <w:rPr>
            <w:rStyle w:val="Hyperlink"/>
            <w:rFonts w:ascii="Verdana" w:hAnsi="Verdana"/>
            <w:sz w:val="20"/>
            <w:szCs w:val="20"/>
          </w:rPr>
          <w:t>P</w:t>
        </w:r>
        <w:r w:rsidR="00A3609C" w:rsidRPr="00DA7ACC">
          <w:rPr>
            <w:rStyle w:val="Hyperlink"/>
            <w:rFonts w:ascii="Verdana" w:hAnsi="Verdana"/>
            <w:sz w:val="20"/>
            <w:szCs w:val="20"/>
          </w:rPr>
          <w:t>D</w:t>
        </w:r>
        <w:r w:rsidR="00A3609C" w:rsidRPr="00DA7ACC">
          <w:rPr>
            <w:rStyle w:val="Hyperlink"/>
            <w:rFonts w:ascii="Verdana" w:hAnsi="Verdana"/>
            <w:sz w:val="20"/>
            <w:szCs w:val="20"/>
          </w:rPr>
          <w:t>F</w:t>
        </w:r>
      </w:hyperlink>
      <w:r w:rsidR="00A3609C">
        <w:rPr>
          <w:rFonts w:ascii="Verdana" w:hAnsi="Verdana"/>
          <w:sz w:val="20"/>
          <w:szCs w:val="20"/>
        </w:rPr>
        <w:t>)</w:t>
      </w:r>
      <w:r w:rsidR="00A3609C" w:rsidRPr="00DA7ACC">
        <w:rPr>
          <w:rFonts w:ascii="Verdana" w:hAnsi="Verdana"/>
          <w:sz w:val="20"/>
          <w:szCs w:val="20"/>
        </w:rPr>
        <w:t xml:space="preserve"> </w:t>
      </w:r>
      <w:r w:rsidRPr="00F41041">
        <w:rPr>
          <w:rFonts w:ascii="Verdana" w:hAnsi="Verdana"/>
          <w:color w:val="4A442A" w:themeColor="background2" w:themeShade="40"/>
        </w:rPr>
        <w:t xml:space="preserve">once they are identified. An extra, clean copy should be given to the students for review. </w:t>
      </w:r>
    </w:p>
    <w:p w:rsidR="003B0ECC" w:rsidRDefault="003B0ECC" w:rsidP="003B0ECC">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Clean the </w:t>
      </w:r>
      <w:r w:rsidR="00361AA6">
        <w:rPr>
          <w:rFonts w:ascii="Verdana" w:hAnsi="Verdana"/>
          <w:color w:val="4A442A" w:themeColor="background2" w:themeShade="40"/>
        </w:rPr>
        <w:t xml:space="preserve">facility/materials </w:t>
      </w:r>
      <w:r>
        <w:rPr>
          <w:rFonts w:ascii="Verdana" w:hAnsi="Verdana"/>
          <w:color w:val="4A442A" w:themeColor="background2" w:themeShade="40"/>
        </w:rPr>
        <w:t>and dispose of specimens properly.</w:t>
      </w:r>
    </w:p>
    <w:p w:rsidR="003B0ECC" w:rsidRDefault="003B0ECC" w:rsidP="003B0ECC">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Quiz the students during the next class period. </w:t>
      </w:r>
    </w:p>
    <w:p w:rsidR="00F41041" w:rsidRDefault="003B0ECC" w:rsidP="003B0ECC">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 xml:space="preserve">Save the </w:t>
      </w:r>
      <w:r w:rsidR="00045993">
        <w:rPr>
          <w:rFonts w:ascii="Verdana" w:hAnsi="Verdana"/>
          <w:color w:val="4A442A" w:themeColor="background2" w:themeShade="40"/>
        </w:rPr>
        <w:t>sheep h</w:t>
      </w:r>
      <w:r w:rsidR="00924170">
        <w:rPr>
          <w:rFonts w:ascii="Verdana" w:hAnsi="Verdana"/>
          <w:color w:val="4A442A" w:themeColor="background2" w:themeShade="40"/>
        </w:rPr>
        <w:t>eart</w:t>
      </w:r>
      <w:r w:rsidR="00045993">
        <w:rPr>
          <w:rFonts w:ascii="Verdana" w:hAnsi="Verdana"/>
          <w:color w:val="4A442A" w:themeColor="background2" w:themeShade="40"/>
        </w:rPr>
        <w:t>s</w:t>
      </w:r>
      <w:r>
        <w:rPr>
          <w:rFonts w:ascii="Verdana" w:hAnsi="Verdana"/>
          <w:color w:val="4A442A" w:themeColor="background2" w:themeShade="40"/>
        </w:rPr>
        <w:t xml:space="preserve"> and pin the </w:t>
      </w:r>
      <w:r w:rsidR="00F41041">
        <w:rPr>
          <w:rFonts w:ascii="Verdana" w:hAnsi="Verdana"/>
          <w:color w:val="4A442A" w:themeColor="background2" w:themeShade="40"/>
        </w:rPr>
        <w:t xml:space="preserve">actual </w:t>
      </w:r>
      <w:r>
        <w:rPr>
          <w:rFonts w:ascii="Verdana" w:hAnsi="Verdana"/>
          <w:color w:val="4A442A" w:themeColor="background2" w:themeShade="40"/>
        </w:rPr>
        <w:t>parts</w:t>
      </w:r>
      <w:r w:rsidR="005A6509">
        <w:rPr>
          <w:rFonts w:ascii="Verdana" w:hAnsi="Verdana"/>
          <w:color w:val="4A442A" w:themeColor="background2" w:themeShade="40"/>
        </w:rPr>
        <w:t xml:space="preserve">. </w:t>
      </w:r>
      <w:bookmarkStart w:id="0" w:name="_GoBack"/>
      <w:bookmarkEnd w:id="0"/>
      <w:r w:rsidR="00F41041">
        <w:rPr>
          <w:rFonts w:ascii="Verdana" w:hAnsi="Verdana"/>
          <w:color w:val="4A442A" w:themeColor="background2" w:themeShade="40"/>
        </w:rPr>
        <w:t>(or)</w:t>
      </w:r>
    </w:p>
    <w:p w:rsidR="000F44EF" w:rsidRPr="00A3609C" w:rsidRDefault="00045993" w:rsidP="00041B67">
      <w:pPr>
        <w:pStyle w:val="NoSpacing"/>
        <w:numPr>
          <w:ilvl w:val="2"/>
          <w:numId w:val="14"/>
        </w:numPr>
        <w:ind w:left="1800"/>
        <w:rPr>
          <w:rFonts w:ascii="Verdana" w:hAnsi="Verdana"/>
        </w:rPr>
      </w:pPr>
      <w:r>
        <w:rPr>
          <w:rFonts w:ascii="Verdana" w:hAnsi="Verdana"/>
          <w:color w:val="4A442A" w:themeColor="background2" w:themeShade="40"/>
        </w:rPr>
        <w:t>Sheep h</w:t>
      </w:r>
      <w:r w:rsidR="00924170" w:rsidRPr="00A3609C">
        <w:rPr>
          <w:rFonts w:ascii="Verdana" w:hAnsi="Verdana"/>
          <w:color w:val="4A442A" w:themeColor="background2" w:themeShade="40"/>
        </w:rPr>
        <w:t>eart</w:t>
      </w:r>
      <w:r w:rsidR="00F41041" w:rsidRPr="00A3609C">
        <w:rPr>
          <w:rFonts w:ascii="Verdana" w:hAnsi="Verdana"/>
          <w:color w:val="4A442A" w:themeColor="background2" w:themeShade="40"/>
        </w:rPr>
        <w:t xml:space="preserve"> quiz PowerPoint </w:t>
      </w:r>
      <w:r w:rsidR="00A3609C" w:rsidRPr="00F72BB4">
        <w:rPr>
          <w:rFonts w:ascii="Verdana" w:hAnsi="Verdana"/>
          <w:color w:val="4A442A" w:themeColor="background2" w:themeShade="40"/>
          <w:sz w:val="23"/>
          <w:szCs w:val="23"/>
        </w:rPr>
        <w:t>(</w:t>
      </w:r>
      <w:hyperlink r:id="rId44" w:history="1">
        <w:r w:rsidR="00A3609C" w:rsidRPr="00DA7ACC">
          <w:rPr>
            <w:rStyle w:val="Hyperlink"/>
            <w:rFonts w:ascii="Verdana" w:hAnsi="Verdana"/>
            <w:sz w:val="23"/>
            <w:szCs w:val="23"/>
          </w:rPr>
          <w:t>Regular</w:t>
        </w:r>
      </w:hyperlink>
      <w:r w:rsidR="00A3609C" w:rsidRPr="00DA7ACC">
        <w:rPr>
          <w:rFonts w:ascii="Verdana" w:hAnsi="Verdana"/>
          <w:sz w:val="23"/>
          <w:szCs w:val="23"/>
        </w:rPr>
        <w:t xml:space="preserve"> or </w:t>
      </w:r>
      <w:hyperlink r:id="rId45" w:history="1">
        <w:r w:rsidR="00A3609C" w:rsidRPr="00DA7ACC">
          <w:rPr>
            <w:rStyle w:val="Hyperlink"/>
            <w:rFonts w:ascii="Verdana" w:hAnsi="Verdana"/>
            <w:sz w:val="23"/>
            <w:szCs w:val="23"/>
          </w:rPr>
          <w:t>Show</w:t>
        </w:r>
      </w:hyperlink>
      <w:r w:rsidR="00A3609C" w:rsidRPr="00F72BB4">
        <w:rPr>
          <w:rFonts w:ascii="Verdana" w:hAnsi="Verdana"/>
          <w:color w:val="4A442A" w:themeColor="background2" w:themeShade="40"/>
          <w:sz w:val="23"/>
          <w:szCs w:val="23"/>
        </w:rPr>
        <w:t xml:space="preserve">) (Handout: </w:t>
      </w:r>
      <w:r w:rsidR="00A3609C" w:rsidRPr="00DA7ACC">
        <w:rPr>
          <w:rFonts w:ascii="Verdana" w:hAnsi="Verdana"/>
          <w:sz w:val="23"/>
          <w:szCs w:val="23"/>
        </w:rPr>
        <w:t>Teacher</w:t>
      </w:r>
      <w:r w:rsidR="00A3609C">
        <w:rPr>
          <w:rFonts w:ascii="Verdana" w:hAnsi="Verdana"/>
          <w:sz w:val="23"/>
          <w:szCs w:val="23"/>
        </w:rPr>
        <w:t xml:space="preserve"> (</w:t>
      </w:r>
      <w:hyperlink r:id="rId46" w:history="1">
        <w:r w:rsidR="00A3609C" w:rsidRPr="00DA7ACC">
          <w:rPr>
            <w:rStyle w:val="Hyperlink"/>
            <w:rFonts w:ascii="Verdana" w:hAnsi="Verdana"/>
            <w:sz w:val="23"/>
            <w:szCs w:val="23"/>
          </w:rPr>
          <w:t>Doc</w:t>
        </w:r>
      </w:hyperlink>
      <w:r w:rsidR="00A3609C">
        <w:rPr>
          <w:rFonts w:ascii="Verdana" w:hAnsi="Verdana"/>
          <w:sz w:val="23"/>
          <w:szCs w:val="23"/>
        </w:rPr>
        <w:t xml:space="preserve"> or </w:t>
      </w:r>
      <w:hyperlink r:id="rId47" w:history="1">
        <w:r w:rsidR="00A3609C" w:rsidRPr="00DA7ACC">
          <w:rPr>
            <w:rStyle w:val="Hyperlink"/>
            <w:rFonts w:ascii="Verdana" w:hAnsi="Verdana"/>
            <w:sz w:val="23"/>
            <w:szCs w:val="23"/>
          </w:rPr>
          <w:t>PDF</w:t>
        </w:r>
      </w:hyperlink>
      <w:r w:rsidR="00A3609C">
        <w:rPr>
          <w:rFonts w:ascii="Verdana" w:hAnsi="Verdana"/>
          <w:sz w:val="23"/>
          <w:szCs w:val="23"/>
        </w:rPr>
        <w:t xml:space="preserve">) </w:t>
      </w:r>
      <w:r w:rsidR="00A3609C" w:rsidRPr="00DA7ACC">
        <w:rPr>
          <w:rFonts w:ascii="Verdana" w:hAnsi="Verdana"/>
          <w:sz w:val="23"/>
          <w:szCs w:val="23"/>
        </w:rPr>
        <w:t>/ Student</w:t>
      </w:r>
      <w:r w:rsidR="00A3609C">
        <w:rPr>
          <w:rFonts w:ascii="Verdana" w:hAnsi="Verdana"/>
          <w:sz w:val="23"/>
          <w:szCs w:val="23"/>
        </w:rPr>
        <w:t xml:space="preserve"> (</w:t>
      </w:r>
      <w:hyperlink r:id="rId48" w:history="1">
        <w:r w:rsidR="00A3609C" w:rsidRPr="00DA7ACC">
          <w:rPr>
            <w:rStyle w:val="Hyperlink"/>
            <w:rFonts w:ascii="Verdana" w:hAnsi="Verdana"/>
            <w:sz w:val="23"/>
            <w:szCs w:val="23"/>
          </w:rPr>
          <w:t>Doc</w:t>
        </w:r>
      </w:hyperlink>
      <w:r w:rsidR="00A3609C">
        <w:rPr>
          <w:rFonts w:ascii="Verdana" w:hAnsi="Verdana"/>
          <w:sz w:val="23"/>
          <w:szCs w:val="23"/>
        </w:rPr>
        <w:t xml:space="preserve"> or </w:t>
      </w:r>
      <w:hyperlink r:id="rId49" w:history="1">
        <w:r w:rsidR="00A3609C" w:rsidRPr="00DA7ACC">
          <w:rPr>
            <w:rStyle w:val="Hyperlink"/>
            <w:rFonts w:ascii="Verdana" w:hAnsi="Verdana"/>
            <w:sz w:val="23"/>
            <w:szCs w:val="23"/>
          </w:rPr>
          <w:t>PDF</w:t>
        </w:r>
      </w:hyperlink>
      <w:r w:rsidR="00A3609C" w:rsidRPr="00F72BB4">
        <w:rPr>
          <w:rFonts w:ascii="Verdana" w:hAnsi="Verdana"/>
          <w:color w:val="4A442A" w:themeColor="background2" w:themeShade="40"/>
          <w:sz w:val="23"/>
          <w:szCs w:val="23"/>
        </w:rPr>
        <w:t>)</w:t>
      </w:r>
      <w:r w:rsidR="00A3609C">
        <w:rPr>
          <w:rFonts w:ascii="Verdana" w:hAnsi="Verdana"/>
          <w:color w:val="4A442A" w:themeColor="background2" w:themeShade="40"/>
          <w:sz w:val="23"/>
          <w:szCs w:val="23"/>
        </w:rPr>
        <w:t xml:space="preserve">) </w:t>
      </w:r>
    </w:p>
    <w:p w:rsidR="00786581" w:rsidRPr="00D31FE1" w:rsidRDefault="00A3609C" w:rsidP="00C347A2">
      <w:pPr>
        <w:pStyle w:val="NoSpacing"/>
        <w:ind w:left="3240"/>
        <w:rPr>
          <w:rFonts w:ascii="Verdana" w:hAnsi="Verdana"/>
        </w:rPr>
      </w:pPr>
      <w:r>
        <w:rPr>
          <w:rFonts w:ascii="Verdana" w:hAnsi="Verdana"/>
          <w:noProof/>
          <w:color w:val="4A442A" w:themeColor="background2" w:themeShade="40"/>
        </w:rPr>
        <w:drawing>
          <wp:anchor distT="0" distB="0" distL="114300" distR="114300" simplePos="0" relativeHeight="251663360" behindDoc="0" locked="0" layoutInCell="1" allowOverlap="1" wp14:anchorId="4C2BEB03" wp14:editId="4BE39E5E">
            <wp:simplePos x="0" y="0"/>
            <wp:positionH relativeFrom="column">
              <wp:posOffset>1028065</wp:posOffset>
            </wp:positionH>
            <wp:positionV relativeFrom="paragraph">
              <wp:posOffset>170180</wp:posOffset>
            </wp:positionV>
            <wp:extent cx="4448175" cy="2011812"/>
            <wp:effectExtent l="38100" t="38100" r="28575" b="4572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48175" cy="2011812"/>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455DBF" w:rsidRPr="00D31FE1">
        <w:rPr>
          <w:rFonts w:ascii="Verdana" w:hAnsi="Verdana"/>
          <w:color w:val="4A442A" w:themeColor="background2" w:themeShade="40"/>
        </w:rPr>
        <w:t xml:space="preserve"> </w:t>
      </w: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r>
        <w:rPr>
          <w:rFonts w:ascii="Verdana" w:hAnsi="Verdana"/>
          <w:b/>
          <w:color w:val="4A442A" w:themeColor="background2" w:themeShade="40"/>
          <w:sz w:val="24"/>
          <w:szCs w:val="24"/>
        </w:rPr>
        <w:br/>
      </w:r>
    </w:p>
    <w:p w:rsidR="000F44EF" w:rsidRDefault="000F44EF" w:rsidP="003316A2">
      <w:pPr>
        <w:pStyle w:val="NoSpacing"/>
        <w:rPr>
          <w:rFonts w:ascii="Verdana" w:hAnsi="Verdana"/>
          <w:b/>
          <w:color w:val="4A442A" w:themeColor="background2" w:themeShade="40"/>
          <w:sz w:val="24"/>
          <w:szCs w:val="24"/>
        </w:rPr>
      </w:pPr>
    </w:p>
    <w:p w:rsidR="00E41905" w:rsidRDefault="00E41905" w:rsidP="00E41905">
      <w:pPr>
        <w:pStyle w:val="NoSpacing"/>
        <w:ind w:left="1800"/>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Pr="00A9245E" w:rsidRDefault="002B1326" w:rsidP="0047577E">
      <w:pPr>
        <w:pStyle w:val="NoSpacing"/>
        <w:rPr>
          <w:rFonts w:ascii="Verdana" w:hAnsi="Verdana"/>
          <w:color w:val="4A442A" w:themeColor="background2" w:themeShade="40"/>
        </w:rPr>
      </w:pPr>
      <w:r>
        <w:rPr>
          <w:rFonts w:ascii="Times New Roman" w:eastAsiaTheme="minorHAnsi" w:hAnsi="Times New Roman" w:cs="Times New Roman"/>
          <w:noProof/>
          <w:sz w:val="24"/>
          <w:szCs w:val="24"/>
        </w:rPr>
        <mc:AlternateContent>
          <mc:Choice Requires="wps">
            <w:drawing>
              <wp:anchor distT="0" distB="0" distL="114300" distR="114300" simplePos="0" relativeHeight="251832320" behindDoc="0" locked="0" layoutInCell="1" allowOverlap="1" wp14:anchorId="3F61B82D" wp14:editId="22E35C42">
                <wp:simplePos x="0" y="0"/>
                <wp:positionH relativeFrom="column">
                  <wp:posOffset>4876800</wp:posOffset>
                </wp:positionH>
                <wp:positionV relativeFrom="paragraph">
                  <wp:posOffset>16510</wp:posOffset>
                </wp:positionV>
                <wp:extent cx="1882140" cy="2438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3840"/>
                        </a:xfrm>
                        <a:prstGeom prst="rect">
                          <a:avLst/>
                        </a:prstGeom>
                        <a:noFill/>
                        <a:ln w="9525">
                          <a:noFill/>
                          <a:miter lim="800000"/>
                          <a:headEnd/>
                          <a:tailEnd/>
                        </a:ln>
                      </wps:spPr>
                      <wps:txbx>
                        <w:txbxContent>
                          <w:p w:rsidR="002B1326" w:rsidRDefault="002B1326" w:rsidP="002B1326">
                            <w:pPr>
                              <w:pStyle w:val="NoSpacing"/>
                              <w:rPr>
                                <w:rFonts w:ascii="Verdana" w:hAnsi="Verdana"/>
                                <w:b/>
                                <w:color w:val="4A442A" w:themeColor="background2" w:themeShade="40"/>
                                <w:sz w:val="12"/>
                                <w:szCs w:val="12"/>
                              </w:rPr>
                            </w:pPr>
                            <w:r>
                              <w:rPr>
                                <w:rFonts w:ascii="Verdana" w:hAnsi="Verdana"/>
                                <w:sz w:val="12"/>
                                <w:szCs w:val="12"/>
                              </w:rPr>
                              <w:t>Images c</w:t>
                            </w:r>
                            <w:r>
                              <w:rPr>
                                <w:sz w:val="12"/>
                                <w:szCs w:val="12"/>
                              </w:rPr>
                              <w:t xml:space="preserve">ourtesy FCIT, </w:t>
                            </w:r>
                            <w:hyperlink r:id="rId51" w:history="1">
                              <w:r>
                                <w:rPr>
                                  <w:rStyle w:val="Hyperlink"/>
                                  <w:sz w:val="12"/>
                                  <w:szCs w:val="12"/>
                                </w:rPr>
                                <w:t>http://etc.usf.edu/clipart</w:t>
                              </w:r>
                            </w:hyperlink>
                            <w:r>
                              <w:rPr>
                                <w:sz w:val="12"/>
                                <w:szCs w:val="12"/>
                              </w:rPr>
                              <w:t xml:space="preserve"> </w:t>
                            </w:r>
                          </w:p>
                          <w:p w:rsidR="002B1326" w:rsidRDefault="002B1326" w:rsidP="002B1326">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1B82D" id="Text Box 8" o:spid="_x0000_s1032" type="#_x0000_t202" style="position:absolute;margin-left:384pt;margin-top:1.3pt;width:148.2pt;height:19.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" filled="f" stroked="f">
                <v:textbox>
                  <w:txbxContent>
                    <w:p w:rsidR="002B1326" w:rsidRDefault="002B1326" w:rsidP="002B1326">
                      <w:pPr>
                        <w:pStyle w:val="NoSpacing"/>
                        <w:rPr>
                          <w:rFonts w:ascii="Verdana" w:hAnsi="Verdana"/>
                          <w:b/>
                          <w:color w:val="4A442A" w:themeColor="background2" w:themeShade="40"/>
                          <w:sz w:val="12"/>
                          <w:szCs w:val="12"/>
                        </w:rPr>
                      </w:pPr>
                      <w:r>
                        <w:rPr>
                          <w:rFonts w:ascii="Verdana" w:hAnsi="Verdana"/>
                          <w:sz w:val="12"/>
                          <w:szCs w:val="12"/>
                        </w:rPr>
                        <w:t>Images c</w:t>
                      </w:r>
                      <w:r>
                        <w:rPr>
                          <w:sz w:val="12"/>
                          <w:szCs w:val="12"/>
                        </w:rPr>
                        <w:t xml:space="preserve">ourtesy FCIT, </w:t>
                      </w:r>
                      <w:hyperlink r:id="rId52" w:history="1">
                        <w:r>
                          <w:rPr>
                            <w:rStyle w:val="Hyperlink"/>
                            <w:sz w:val="12"/>
                            <w:szCs w:val="12"/>
                          </w:rPr>
                          <w:t>http://etc.usf.edu/clipart</w:t>
                        </w:r>
                      </w:hyperlink>
                      <w:r>
                        <w:rPr>
                          <w:sz w:val="12"/>
                          <w:szCs w:val="12"/>
                        </w:rPr>
                        <w:t xml:space="preserve"> </w:t>
                      </w:r>
                    </w:p>
                    <w:p w:rsidR="002B1326" w:rsidRDefault="002B1326" w:rsidP="002B1326">
                      <w:pPr>
                        <w:rPr>
                          <w:rFonts w:ascii="Verdana" w:hAnsi="Verdana"/>
                          <w:sz w:val="10"/>
                          <w:szCs w:val="10"/>
                        </w:rPr>
                      </w:pPr>
                    </w:p>
                  </w:txbxContent>
                </v:textbox>
              </v:shape>
            </w:pict>
          </mc:Fallback>
        </mc:AlternateContent>
      </w:r>
      <w:r w:rsidR="00203905"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3888" behindDoc="0" locked="0" layoutInCell="1" allowOverlap="1" wp14:anchorId="17D646ED" wp14:editId="126BC173">
                <wp:simplePos x="0" y="0"/>
                <wp:positionH relativeFrom="column">
                  <wp:posOffset>1051560</wp:posOffset>
                </wp:positionH>
                <wp:positionV relativeFrom="paragraph">
                  <wp:posOffset>376555</wp:posOffset>
                </wp:positionV>
                <wp:extent cx="4023360" cy="685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5800"/>
                        </a:xfrm>
                        <a:prstGeom prst="rect">
                          <a:avLst/>
                        </a:prstGeom>
                        <a:noFill/>
                        <a:ln w="19050">
                          <a:noFill/>
                          <a:miter lim="800000"/>
                          <a:headEnd/>
                          <a:tailEnd/>
                        </a:ln>
                      </wps:spPr>
                      <wps:txbx>
                        <w:txbxContent>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134DD2" w:rsidRPr="00BA1F49" w:rsidRDefault="005A26FF" w:rsidP="00134DD2">
                            <w:pPr>
                              <w:pStyle w:val="NoSpacing"/>
                              <w:jc w:val="center"/>
                              <w:rPr>
                                <w:rFonts w:ascii="Verdana" w:hAnsi="Verdana"/>
                                <w:color w:val="4A442A" w:themeColor="background2" w:themeShade="40"/>
                                <w:sz w:val="24"/>
                                <w:szCs w:val="24"/>
                              </w:rPr>
                            </w:pPr>
                            <w:hyperlink r:id="rId53" w:history="1">
                              <w:r w:rsidR="00477C8E" w:rsidRPr="00656C52">
                                <w:rPr>
                                  <w:rStyle w:val="Hyperlink"/>
                                  <w:rFonts w:ascii="Verdana" w:hAnsi="Verdana"/>
                                  <w:sz w:val="24"/>
                                  <w:szCs w:val="24"/>
                                </w:rPr>
                                <w:t>http://www.sdpb.org/scienceiq</w:t>
                              </w:r>
                            </w:hyperlink>
                            <w:r w:rsidR="00477C8E">
                              <w:rPr>
                                <w:rFonts w:ascii="Verdana" w:hAnsi="Verdana"/>
                                <w:color w:val="4A442A" w:themeColor="background2" w:themeShade="40"/>
                                <w:sz w:val="24"/>
                                <w:szCs w:val="24"/>
                              </w:rPr>
                              <w:t xml:space="preserve"> </w:t>
                            </w:r>
                            <w:r w:rsidR="00134DD2">
                              <w:rPr>
                                <w:rFonts w:ascii="Verdana" w:hAnsi="Verdana"/>
                                <w:color w:val="4A442A" w:themeColor="background2" w:themeShade="40"/>
                                <w:sz w:val="24"/>
                                <w:szCs w:val="24"/>
                              </w:rPr>
                              <w:t>(</w:t>
                            </w:r>
                            <w:hyperlink r:id="rId54" w:history="1">
                              <w:r w:rsidR="00134DD2" w:rsidRPr="00B45F2A">
                                <w:rPr>
                                  <w:rStyle w:val="Hyperlink"/>
                                  <w:rFonts w:ascii="Verdana" w:hAnsi="Verdana"/>
                                  <w:sz w:val="24"/>
                                  <w:szCs w:val="24"/>
                                </w:rPr>
                                <w:t>Click</w:t>
                              </w:r>
                            </w:hyperlink>
                            <w:r w:rsidR="00134DD2">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646ED" id="_x0000_s1033" type="#_x0000_t202" style="position:absolute;margin-left:82.8pt;margin-top:29.65pt;width:316.8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fTDQIAAPwDAAAOAAAAZHJzL2Uyb0RvYy54bWysU9tu2zAMfR+wfxD0vthJkyw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" filled="f" stroked="f" strokeweight="1.5pt">
                <v:textbox>
                  <w:txbxContent>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134DD2" w:rsidRPr="00BA1F49" w:rsidRDefault="005A26FF" w:rsidP="00134DD2">
                      <w:pPr>
                        <w:pStyle w:val="NoSpacing"/>
                        <w:jc w:val="center"/>
                        <w:rPr>
                          <w:rFonts w:ascii="Verdana" w:hAnsi="Verdana"/>
                          <w:color w:val="4A442A" w:themeColor="background2" w:themeShade="40"/>
                          <w:sz w:val="24"/>
                          <w:szCs w:val="24"/>
                        </w:rPr>
                      </w:pPr>
                      <w:hyperlink r:id="rId55" w:history="1">
                        <w:r w:rsidR="00477C8E" w:rsidRPr="00656C52">
                          <w:rPr>
                            <w:rStyle w:val="Hyperlink"/>
                            <w:rFonts w:ascii="Verdana" w:hAnsi="Verdana"/>
                            <w:sz w:val="24"/>
                            <w:szCs w:val="24"/>
                          </w:rPr>
                          <w:t>http://www.sdpb.org/scienceiq</w:t>
                        </w:r>
                      </w:hyperlink>
                      <w:r w:rsidR="00477C8E">
                        <w:rPr>
                          <w:rFonts w:ascii="Verdana" w:hAnsi="Verdana"/>
                          <w:color w:val="4A442A" w:themeColor="background2" w:themeShade="40"/>
                          <w:sz w:val="24"/>
                          <w:szCs w:val="24"/>
                        </w:rPr>
                        <w:t xml:space="preserve"> </w:t>
                      </w:r>
                      <w:r w:rsidR="00134DD2">
                        <w:rPr>
                          <w:rFonts w:ascii="Verdana" w:hAnsi="Verdana"/>
                          <w:color w:val="4A442A" w:themeColor="background2" w:themeShade="40"/>
                          <w:sz w:val="24"/>
                          <w:szCs w:val="24"/>
                        </w:rPr>
                        <w:t>(</w:t>
                      </w:r>
                      <w:hyperlink r:id="rId56" w:history="1">
                        <w:r w:rsidR="00134DD2" w:rsidRPr="00B45F2A">
                          <w:rPr>
                            <w:rStyle w:val="Hyperlink"/>
                            <w:rFonts w:ascii="Verdana" w:hAnsi="Verdana"/>
                            <w:sz w:val="24"/>
                            <w:szCs w:val="24"/>
                          </w:rPr>
                          <w:t>Click</w:t>
                        </w:r>
                      </w:hyperlink>
                      <w:r w:rsidR="00134DD2">
                        <w:rPr>
                          <w:rFonts w:ascii="Verdana" w:hAnsi="Verdana"/>
                          <w:color w:val="4A442A" w:themeColor="background2" w:themeShade="40"/>
                          <w:sz w:val="24"/>
                          <w:szCs w:val="24"/>
                        </w:rPr>
                        <w:t>)</w:t>
                      </w:r>
                    </w:p>
                  </w:txbxContent>
                </v:textbox>
              </v:shape>
            </w:pict>
          </mc:Fallback>
        </mc:AlternateContent>
      </w:r>
      <w:r w:rsidR="00203905" w:rsidRPr="006E6BEC">
        <w:rPr>
          <w:rFonts w:ascii="Verdana" w:hAnsi="Verdana"/>
          <w:noProof/>
          <w:color w:val="4A442A" w:themeColor="background2" w:themeShade="40"/>
        </w:rPr>
        <w:drawing>
          <wp:anchor distT="0" distB="0" distL="114300" distR="114300" simplePos="0" relativeHeight="251811840" behindDoc="0" locked="0" layoutInCell="1" allowOverlap="1" wp14:anchorId="34AFA7BD" wp14:editId="51C2C7EA">
            <wp:simplePos x="0" y="0"/>
            <wp:positionH relativeFrom="column">
              <wp:posOffset>43180</wp:posOffset>
            </wp:positionH>
            <wp:positionV relativeFrom="paragraph">
              <wp:posOffset>405130</wp:posOffset>
            </wp:positionV>
            <wp:extent cx="754380" cy="422275"/>
            <wp:effectExtent l="0" t="0" r="7620" b="0"/>
            <wp:wrapNone/>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5A26FF">
        <w:rPr>
          <w:rFonts w:ascii="Verdana" w:hAnsi="Verdana"/>
          <w:noProof/>
          <w:color w:val="4A442A" w:themeColor="background2" w:themeShade="40"/>
        </w:rPr>
        <w:object w:dxaOrig="1440" w:dyaOrig="1440">
          <v:shape id="_x0000_s1030" type="#_x0000_t75" style="position:absolute;margin-left:419.4pt;margin-top:34pt;width:85.4pt;height:32.1pt;z-index:25181491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25" o:title=""/>
          </v:shape>
          <o:OLEObject Type="Embed" ProgID="MSPhotoEd.3" ShapeID="_x0000_s1030" DrawAspect="Content" ObjectID="_1580199205" r:id="rId57"/>
        </w:object>
      </w:r>
      <w:r w:rsidR="00203905">
        <w:rPr>
          <w:noProof/>
        </w:rPr>
        <mc:AlternateContent>
          <mc:Choice Requires="wps">
            <w:drawing>
              <wp:anchor distT="0" distB="0" distL="114300" distR="114300" simplePos="0" relativeHeight="251816960" behindDoc="0" locked="0" layoutInCell="1" allowOverlap="1" wp14:anchorId="387C3613" wp14:editId="1033371E">
                <wp:simplePos x="0" y="0"/>
                <wp:positionH relativeFrom="column">
                  <wp:posOffset>-922020</wp:posOffset>
                </wp:positionH>
                <wp:positionV relativeFrom="paragraph">
                  <wp:posOffset>212090</wp:posOffset>
                </wp:positionV>
                <wp:extent cx="7818120" cy="0"/>
                <wp:effectExtent l="0" t="19050" r="11430" b="19050"/>
                <wp:wrapNone/>
                <wp:docPr id="13" name="Straight Connector 13"/>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56E87" id="Straight Connector 13"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6.7pt" to="54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" strokecolor="#484329 [814]" strokeweight="2.25pt"/>
            </w:pict>
          </mc:Fallback>
        </mc:AlternateContent>
      </w:r>
    </w:p>
    <w:sectPr w:rsidR="0047577E" w:rsidRPr="00A9245E">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FF" w:rsidRDefault="005A26FF" w:rsidP="00515A6A">
      <w:pPr>
        <w:spacing w:after="0" w:line="240" w:lineRule="auto"/>
      </w:pPr>
      <w:r>
        <w:separator/>
      </w:r>
    </w:p>
  </w:endnote>
  <w:endnote w:type="continuationSeparator" w:id="0">
    <w:p w:rsidR="005A26FF" w:rsidRDefault="005A26FF"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FF" w:rsidRDefault="005A26FF" w:rsidP="00515A6A">
      <w:pPr>
        <w:spacing w:after="0" w:line="240" w:lineRule="auto"/>
      </w:pPr>
      <w:r>
        <w:separator/>
      </w:r>
    </w:p>
  </w:footnote>
  <w:footnote w:type="continuationSeparator" w:id="0">
    <w:p w:rsidR="005A26FF" w:rsidRDefault="005A26FF" w:rsidP="0051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0D03"/>
    <w:multiLevelType w:val="hybridMultilevel"/>
    <w:tmpl w:val="AB0A30B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12BC621C"/>
    <w:multiLevelType w:val="hybridMultilevel"/>
    <w:tmpl w:val="6A2471C8"/>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62BE1"/>
    <w:multiLevelType w:val="hybridMultilevel"/>
    <w:tmpl w:val="0666FB7E"/>
    <w:lvl w:ilvl="0" w:tplc="04090009">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9">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8" w15:restartNumberingAfterBreak="0">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A66F3C"/>
    <w:multiLevelType w:val="hybridMultilevel"/>
    <w:tmpl w:val="787CA902"/>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
  </w:num>
  <w:num w:numId="4">
    <w:abstractNumId w:val="10"/>
  </w:num>
  <w:num w:numId="5">
    <w:abstractNumId w:val="6"/>
  </w:num>
  <w:num w:numId="6">
    <w:abstractNumId w:val="1"/>
  </w:num>
  <w:num w:numId="7">
    <w:abstractNumId w:val="12"/>
  </w:num>
  <w:num w:numId="8">
    <w:abstractNumId w:val="17"/>
  </w:num>
  <w:num w:numId="9">
    <w:abstractNumId w:val="7"/>
  </w:num>
  <w:num w:numId="10">
    <w:abstractNumId w:val="14"/>
  </w:num>
  <w:num w:numId="11">
    <w:abstractNumId w:val="15"/>
  </w:num>
  <w:num w:numId="12">
    <w:abstractNumId w:val="9"/>
  </w:num>
  <w:num w:numId="13">
    <w:abstractNumId w:val="5"/>
  </w:num>
  <w:num w:numId="14">
    <w:abstractNumId w:val="4"/>
  </w:num>
  <w:num w:numId="15">
    <w:abstractNumId w:val="13"/>
  </w:num>
  <w:num w:numId="16">
    <w:abstractNumId w:val="11"/>
  </w:num>
  <w:num w:numId="17">
    <w:abstractNumId w:val="18"/>
  </w:num>
  <w:num w:numId="18">
    <w:abstractNumId w:val="1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26BF"/>
    <w:rsid w:val="000236C1"/>
    <w:rsid w:val="00033BC3"/>
    <w:rsid w:val="00043CF7"/>
    <w:rsid w:val="00045993"/>
    <w:rsid w:val="000505DA"/>
    <w:rsid w:val="00053DA3"/>
    <w:rsid w:val="00064F84"/>
    <w:rsid w:val="0006796C"/>
    <w:rsid w:val="00070620"/>
    <w:rsid w:val="00071FF9"/>
    <w:rsid w:val="0007426F"/>
    <w:rsid w:val="00080C35"/>
    <w:rsid w:val="0008238B"/>
    <w:rsid w:val="000916AF"/>
    <w:rsid w:val="00092544"/>
    <w:rsid w:val="000A1285"/>
    <w:rsid w:val="000B7730"/>
    <w:rsid w:val="000C52CD"/>
    <w:rsid w:val="000C5A7C"/>
    <w:rsid w:val="000C6784"/>
    <w:rsid w:val="000E0B31"/>
    <w:rsid w:val="000E3C02"/>
    <w:rsid w:val="000E5AB7"/>
    <w:rsid w:val="000F0C91"/>
    <w:rsid w:val="000F44EF"/>
    <w:rsid w:val="000F7060"/>
    <w:rsid w:val="0010548E"/>
    <w:rsid w:val="00113EC7"/>
    <w:rsid w:val="0012335E"/>
    <w:rsid w:val="00131B83"/>
    <w:rsid w:val="0013262C"/>
    <w:rsid w:val="00134DD2"/>
    <w:rsid w:val="00135D0E"/>
    <w:rsid w:val="00136025"/>
    <w:rsid w:val="00136842"/>
    <w:rsid w:val="0014187B"/>
    <w:rsid w:val="001432F3"/>
    <w:rsid w:val="00143DFC"/>
    <w:rsid w:val="001500BA"/>
    <w:rsid w:val="00150DF1"/>
    <w:rsid w:val="001555A7"/>
    <w:rsid w:val="001555FE"/>
    <w:rsid w:val="0015658B"/>
    <w:rsid w:val="00156C4C"/>
    <w:rsid w:val="00157C88"/>
    <w:rsid w:val="0016070E"/>
    <w:rsid w:val="00160E65"/>
    <w:rsid w:val="00161143"/>
    <w:rsid w:val="00163456"/>
    <w:rsid w:val="001702BE"/>
    <w:rsid w:val="00175263"/>
    <w:rsid w:val="00177A79"/>
    <w:rsid w:val="00184A29"/>
    <w:rsid w:val="00186AEE"/>
    <w:rsid w:val="001B191D"/>
    <w:rsid w:val="001C6FA0"/>
    <w:rsid w:val="001D08E5"/>
    <w:rsid w:val="001E025D"/>
    <w:rsid w:val="001E30F2"/>
    <w:rsid w:val="001F26F9"/>
    <w:rsid w:val="001F7265"/>
    <w:rsid w:val="001F7C5B"/>
    <w:rsid w:val="00203905"/>
    <w:rsid w:val="00217C1B"/>
    <w:rsid w:val="0023229B"/>
    <w:rsid w:val="002378ED"/>
    <w:rsid w:val="0024472A"/>
    <w:rsid w:val="0025593F"/>
    <w:rsid w:val="00255ADE"/>
    <w:rsid w:val="00257619"/>
    <w:rsid w:val="0027070C"/>
    <w:rsid w:val="00271556"/>
    <w:rsid w:val="00272FF4"/>
    <w:rsid w:val="0027720D"/>
    <w:rsid w:val="00290B39"/>
    <w:rsid w:val="0029737F"/>
    <w:rsid w:val="002979FB"/>
    <w:rsid w:val="002A0844"/>
    <w:rsid w:val="002A2553"/>
    <w:rsid w:val="002A42ED"/>
    <w:rsid w:val="002B1326"/>
    <w:rsid w:val="002E31AE"/>
    <w:rsid w:val="002F31C7"/>
    <w:rsid w:val="002F3983"/>
    <w:rsid w:val="00300772"/>
    <w:rsid w:val="00304CBC"/>
    <w:rsid w:val="00305F6A"/>
    <w:rsid w:val="0031400F"/>
    <w:rsid w:val="00324489"/>
    <w:rsid w:val="003257ED"/>
    <w:rsid w:val="003316A2"/>
    <w:rsid w:val="00334998"/>
    <w:rsid w:val="003525B7"/>
    <w:rsid w:val="00353282"/>
    <w:rsid w:val="00353C05"/>
    <w:rsid w:val="0035456B"/>
    <w:rsid w:val="00360C94"/>
    <w:rsid w:val="0036123F"/>
    <w:rsid w:val="00361AA6"/>
    <w:rsid w:val="00363C6E"/>
    <w:rsid w:val="0036601E"/>
    <w:rsid w:val="00366235"/>
    <w:rsid w:val="003717E4"/>
    <w:rsid w:val="00375329"/>
    <w:rsid w:val="00377B96"/>
    <w:rsid w:val="003A2E0E"/>
    <w:rsid w:val="003B0ECC"/>
    <w:rsid w:val="003C3CF5"/>
    <w:rsid w:val="003D6CE6"/>
    <w:rsid w:val="0041630C"/>
    <w:rsid w:val="00425232"/>
    <w:rsid w:val="004271FE"/>
    <w:rsid w:val="0043074E"/>
    <w:rsid w:val="00437EDE"/>
    <w:rsid w:val="0044744F"/>
    <w:rsid w:val="00447A6A"/>
    <w:rsid w:val="004503D0"/>
    <w:rsid w:val="00451E71"/>
    <w:rsid w:val="0045336E"/>
    <w:rsid w:val="00455DBF"/>
    <w:rsid w:val="00456043"/>
    <w:rsid w:val="00456A89"/>
    <w:rsid w:val="00456EAD"/>
    <w:rsid w:val="004575A9"/>
    <w:rsid w:val="00466225"/>
    <w:rsid w:val="004726A1"/>
    <w:rsid w:val="0047577E"/>
    <w:rsid w:val="00477C8E"/>
    <w:rsid w:val="004818F7"/>
    <w:rsid w:val="004A3F52"/>
    <w:rsid w:val="004B4DD6"/>
    <w:rsid w:val="004B6277"/>
    <w:rsid w:val="004C006F"/>
    <w:rsid w:val="004C092E"/>
    <w:rsid w:val="004C0AF4"/>
    <w:rsid w:val="004C502C"/>
    <w:rsid w:val="004C55DD"/>
    <w:rsid w:val="004C6293"/>
    <w:rsid w:val="004D143C"/>
    <w:rsid w:val="004D1D60"/>
    <w:rsid w:val="004D5CEE"/>
    <w:rsid w:val="004E022B"/>
    <w:rsid w:val="004E4B00"/>
    <w:rsid w:val="004F1CDF"/>
    <w:rsid w:val="004F6B6A"/>
    <w:rsid w:val="00515A6A"/>
    <w:rsid w:val="0052033D"/>
    <w:rsid w:val="00524D79"/>
    <w:rsid w:val="00525502"/>
    <w:rsid w:val="0053149E"/>
    <w:rsid w:val="0053180D"/>
    <w:rsid w:val="005510DA"/>
    <w:rsid w:val="00571995"/>
    <w:rsid w:val="005832CD"/>
    <w:rsid w:val="00585725"/>
    <w:rsid w:val="005936E4"/>
    <w:rsid w:val="00596475"/>
    <w:rsid w:val="005A26FF"/>
    <w:rsid w:val="005A6509"/>
    <w:rsid w:val="005B0193"/>
    <w:rsid w:val="005B3806"/>
    <w:rsid w:val="005B5FB2"/>
    <w:rsid w:val="005C0284"/>
    <w:rsid w:val="005C0C32"/>
    <w:rsid w:val="005C1606"/>
    <w:rsid w:val="005C190D"/>
    <w:rsid w:val="005D1352"/>
    <w:rsid w:val="005D4B47"/>
    <w:rsid w:val="005D6871"/>
    <w:rsid w:val="005E2733"/>
    <w:rsid w:val="005E6038"/>
    <w:rsid w:val="005F2171"/>
    <w:rsid w:val="005F4325"/>
    <w:rsid w:val="005F7C78"/>
    <w:rsid w:val="0061146B"/>
    <w:rsid w:val="00614B2D"/>
    <w:rsid w:val="0061701A"/>
    <w:rsid w:val="0062547C"/>
    <w:rsid w:val="00631A55"/>
    <w:rsid w:val="00632539"/>
    <w:rsid w:val="00633823"/>
    <w:rsid w:val="00636D5A"/>
    <w:rsid w:val="00647FFE"/>
    <w:rsid w:val="006677C9"/>
    <w:rsid w:val="00667860"/>
    <w:rsid w:val="00671F14"/>
    <w:rsid w:val="0067311C"/>
    <w:rsid w:val="00676ADD"/>
    <w:rsid w:val="0068285F"/>
    <w:rsid w:val="00686124"/>
    <w:rsid w:val="00686C3C"/>
    <w:rsid w:val="006A0C01"/>
    <w:rsid w:val="006A186B"/>
    <w:rsid w:val="006A6866"/>
    <w:rsid w:val="006A7704"/>
    <w:rsid w:val="006A7D33"/>
    <w:rsid w:val="006C1E29"/>
    <w:rsid w:val="006C6361"/>
    <w:rsid w:val="006D1E07"/>
    <w:rsid w:val="006E53ED"/>
    <w:rsid w:val="006E6BEC"/>
    <w:rsid w:val="00713743"/>
    <w:rsid w:val="00721DC5"/>
    <w:rsid w:val="00734994"/>
    <w:rsid w:val="007374DD"/>
    <w:rsid w:val="00767750"/>
    <w:rsid w:val="00771A68"/>
    <w:rsid w:val="0077383A"/>
    <w:rsid w:val="00773B18"/>
    <w:rsid w:val="007765DE"/>
    <w:rsid w:val="00776642"/>
    <w:rsid w:val="007802C7"/>
    <w:rsid w:val="00786581"/>
    <w:rsid w:val="007875C0"/>
    <w:rsid w:val="00790649"/>
    <w:rsid w:val="00790C02"/>
    <w:rsid w:val="00791DD6"/>
    <w:rsid w:val="007928FD"/>
    <w:rsid w:val="00793468"/>
    <w:rsid w:val="007D04AB"/>
    <w:rsid w:val="007D5F9E"/>
    <w:rsid w:val="007D67EA"/>
    <w:rsid w:val="007E3670"/>
    <w:rsid w:val="007E3761"/>
    <w:rsid w:val="007E78A7"/>
    <w:rsid w:val="00803288"/>
    <w:rsid w:val="00811436"/>
    <w:rsid w:val="00822195"/>
    <w:rsid w:val="00823427"/>
    <w:rsid w:val="008365D2"/>
    <w:rsid w:val="00844877"/>
    <w:rsid w:val="00844AC6"/>
    <w:rsid w:val="00846C7D"/>
    <w:rsid w:val="008564FD"/>
    <w:rsid w:val="00865AAB"/>
    <w:rsid w:val="00867420"/>
    <w:rsid w:val="00876050"/>
    <w:rsid w:val="00891D78"/>
    <w:rsid w:val="00893EAB"/>
    <w:rsid w:val="00894D64"/>
    <w:rsid w:val="008A018E"/>
    <w:rsid w:val="008A1F3A"/>
    <w:rsid w:val="008B2246"/>
    <w:rsid w:val="008D390F"/>
    <w:rsid w:val="008D3C1B"/>
    <w:rsid w:val="008D4E8F"/>
    <w:rsid w:val="008D6DE1"/>
    <w:rsid w:val="009057F5"/>
    <w:rsid w:val="00906795"/>
    <w:rsid w:val="00906B9C"/>
    <w:rsid w:val="009100A3"/>
    <w:rsid w:val="009161B4"/>
    <w:rsid w:val="009213B7"/>
    <w:rsid w:val="00924170"/>
    <w:rsid w:val="00927408"/>
    <w:rsid w:val="00932774"/>
    <w:rsid w:val="009465F9"/>
    <w:rsid w:val="009516A8"/>
    <w:rsid w:val="00955FD6"/>
    <w:rsid w:val="00962565"/>
    <w:rsid w:val="0096644C"/>
    <w:rsid w:val="00973284"/>
    <w:rsid w:val="00992B73"/>
    <w:rsid w:val="009947A6"/>
    <w:rsid w:val="00995AD3"/>
    <w:rsid w:val="009A0ECC"/>
    <w:rsid w:val="009A17D0"/>
    <w:rsid w:val="009A6C4D"/>
    <w:rsid w:val="009B2C22"/>
    <w:rsid w:val="009B5BCD"/>
    <w:rsid w:val="009B5D7F"/>
    <w:rsid w:val="009B6D5D"/>
    <w:rsid w:val="009B721A"/>
    <w:rsid w:val="009C0CD7"/>
    <w:rsid w:val="009C40BC"/>
    <w:rsid w:val="009C5848"/>
    <w:rsid w:val="009C6938"/>
    <w:rsid w:val="009D3462"/>
    <w:rsid w:val="009D51FA"/>
    <w:rsid w:val="009D68ED"/>
    <w:rsid w:val="009D7198"/>
    <w:rsid w:val="009F0892"/>
    <w:rsid w:val="009F12FF"/>
    <w:rsid w:val="009F1F65"/>
    <w:rsid w:val="009F4AD0"/>
    <w:rsid w:val="00A008B1"/>
    <w:rsid w:val="00A01DA1"/>
    <w:rsid w:val="00A02B17"/>
    <w:rsid w:val="00A07D36"/>
    <w:rsid w:val="00A105FE"/>
    <w:rsid w:val="00A11689"/>
    <w:rsid w:val="00A237AC"/>
    <w:rsid w:val="00A31F6E"/>
    <w:rsid w:val="00A34045"/>
    <w:rsid w:val="00A3609C"/>
    <w:rsid w:val="00A36EFD"/>
    <w:rsid w:val="00A50DBA"/>
    <w:rsid w:val="00A52615"/>
    <w:rsid w:val="00A56F37"/>
    <w:rsid w:val="00A574CD"/>
    <w:rsid w:val="00A64B30"/>
    <w:rsid w:val="00A770F0"/>
    <w:rsid w:val="00A83FD5"/>
    <w:rsid w:val="00A87819"/>
    <w:rsid w:val="00A9135C"/>
    <w:rsid w:val="00A9245E"/>
    <w:rsid w:val="00A9457B"/>
    <w:rsid w:val="00A953E4"/>
    <w:rsid w:val="00AA0CBA"/>
    <w:rsid w:val="00AA60A7"/>
    <w:rsid w:val="00AA73C1"/>
    <w:rsid w:val="00AB7863"/>
    <w:rsid w:val="00AD2C2B"/>
    <w:rsid w:val="00AD452F"/>
    <w:rsid w:val="00AD6A70"/>
    <w:rsid w:val="00AE120C"/>
    <w:rsid w:val="00AE76B5"/>
    <w:rsid w:val="00AF427F"/>
    <w:rsid w:val="00AF6725"/>
    <w:rsid w:val="00B1104D"/>
    <w:rsid w:val="00B13DED"/>
    <w:rsid w:val="00B219CF"/>
    <w:rsid w:val="00B22F28"/>
    <w:rsid w:val="00B24216"/>
    <w:rsid w:val="00B262B7"/>
    <w:rsid w:val="00B31B95"/>
    <w:rsid w:val="00B32B0D"/>
    <w:rsid w:val="00B36FA6"/>
    <w:rsid w:val="00B45F2A"/>
    <w:rsid w:val="00B502DE"/>
    <w:rsid w:val="00B5089D"/>
    <w:rsid w:val="00B53157"/>
    <w:rsid w:val="00B5469F"/>
    <w:rsid w:val="00B55959"/>
    <w:rsid w:val="00B55D28"/>
    <w:rsid w:val="00B56CC4"/>
    <w:rsid w:val="00B75188"/>
    <w:rsid w:val="00B82286"/>
    <w:rsid w:val="00B91F13"/>
    <w:rsid w:val="00B92707"/>
    <w:rsid w:val="00B96440"/>
    <w:rsid w:val="00BA0FE4"/>
    <w:rsid w:val="00BA1DB0"/>
    <w:rsid w:val="00BA1F49"/>
    <w:rsid w:val="00BA310E"/>
    <w:rsid w:val="00BA509F"/>
    <w:rsid w:val="00BB192B"/>
    <w:rsid w:val="00BB38B9"/>
    <w:rsid w:val="00BC6269"/>
    <w:rsid w:val="00BD1861"/>
    <w:rsid w:val="00BD4958"/>
    <w:rsid w:val="00BD7AAB"/>
    <w:rsid w:val="00BE0225"/>
    <w:rsid w:val="00BF715D"/>
    <w:rsid w:val="00C01E69"/>
    <w:rsid w:val="00C04698"/>
    <w:rsid w:val="00C0499C"/>
    <w:rsid w:val="00C10825"/>
    <w:rsid w:val="00C16E27"/>
    <w:rsid w:val="00C21C2B"/>
    <w:rsid w:val="00C21C38"/>
    <w:rsid w:val="00C268B4"/>
    <w:rsid w:val="00C31115"/>
    <w:rsid w:val="00C32C14"/>
    <w:rsid w:val="00C33168"/>
    <w:rsid w:val="00C331E8"/>
    <w:rsid w:val="00C33800"/>
    <w:rsid w:val="00C347A2"/>
    <w:rsid w:val="00C42FE8"/>
    <w:rsid w:val="00C61767"/>
    <w:rsid w:val="00C662DE"/>
    <w:rsid w:val="00C72213"/>
    <w:rsid w:val="00C81C0F"/>
    <w:rsid w:val="00C96A1F"/>
    <w:rsid w:val="00CA11E4"/>
    <w:rsid w:val="00CA269D"/>
    <w:rsid w:val="00CB31D1"/>
    <w:rsid w:val="00CD0275"/>
    <w:rsid w:val="00CD128A"/>
    <w:rsid w:val="00CD31EE"/>
    <w:rsid w:val="00CD5809"/>
    <w:rsid w:val="00CD5ED3"/>
    <w:rsid w:val="00CD6567"/>
    <w:rsid w:val="00CF2529"/>
    <w:rsid w:val="00D0381E"/>
    <w:rsid w:val="00D11745"/>
    <w:rsid w:val="00D170DD"/>
    <w:rsid w:val="00D225B5"/>
    <w:rsid w:val="00D22AAA"/>
    <w:rsid w:val="00D23EDF"/>
    <w:rsid w:val="00D31FE1"/>
    <w:rsid w:val="00D37692"/>
    <w:rsid w:val="00D42DA2"/>
    <w:rsid w:val="00D46EFF"/>
    <w:rsid w:val="00D61A7F"/>
    <w:rsid w:val="00D63F76"/>
    <w:rsid w:val="00D76278"/>
    <w:rsid w:val="00D77C3B"/>
    <w:rsid w:val="00D926E1"/>
    <w:rsid w:val="00DA18FD"/>
    <w:rsid w:val="00DA5782"/>
    <w:rsid w:val="00DA7ACC"/>
    <w:rsid w:val="00DB5778"/>
    <w:rsid w:val="00DB7DC1"/>
    <w:rsid w:val="00DC009A"/>
    <w:rsid w:val="00DD1A18"/>
    <w:rsid w:val="00DD3486"/>
    <w:rsid w:val="00DD4C6B"/>
    <w:rsid w:val="00DE134B"/>
    <w:rsid w:val="00DE5BC1"/>
    <w:rsid w:val="00DF39AF"/>
    <w:rsid w:val="00DF51E0"/>
    <w:rsid w:val="00E02096"/>
    <w:rsid w:val="00E10F44"/>
    <w:rsid w:val="00E114AF"/>
    <w:rsid w:val="00E141FD"/>
    <w:rsid w:val="00E1637C"/>
    <w:rsid w:val="00E169DA"/>
    <w:rsid w:val="00E25D27"/>
    <w:rsid w:val="00E320FD"/>
    <w:rsid w:val="00E34FFA"/>
    <w:rsid w:val="00E41905"/>
    <w:rsid w:val="00E5279F"/>
    <w:rsid w:val="00E55F6A"/>
    <w:rsid w:val="00E565CB"/>
    <w:rsid w:val="00E76BB4"/>
    <w:rsid w:val="00E85A74"/>
    <w:rsid w:val="00E9198E"/>
    <w:rsid w:val="00E9417E"/>
    <w:rsid w:val="00EA4204"/>
    <w:rsid w:val="00EA4CB7"/>
    <w:rsid w:val="00EC109E"/>
    <w:rsid w:val="00EC1A7F"/>
    <w:rsid w:val="00ED0371"/>
    <w:rsid w:val="00ED2FCA"/>
    <w:rsid w:val="00EE03FF"/>
    <w:rsid w:val="00EF4E16"/>
    <w:rsid w:val="00F02CF0"/>
    <w:rsid w:val="00F03BCD"/>
    <w:rsid w:val="00F06AE8"/>
    <w:rsid w:val="00F07CCF"/>
    <w:rsid w:val="00F13F9B"/>
    <w:rsid w:val="00F2376E"/>
    <w:rsid w:val="00F25B28"/>
    <w:rsid w:val="00F27540"/>
    <w:rsid w:val="00F31ED1"/>
    <w:rsid w:val="00F35911"/>
    <w:rsid w:val="00F41041"/>
    <w:rsid w:val="00F415A6"/>
    <w:rsid w:val="00F433CD"/>
    <w:rsid w:val="00F445FC"/>
    <w:rsid w:val="00F53F54"/>
    <w:rsid w:val="00F67051"/>
    <w:rsid w:val="00F71EAF"/>
    <w:rsid w:val="00F72BB4"/>
    <w:rsid w:val="00F73FBD"/>
    <w:rsid w:val="00F75BDC"/>
    <w:rsid w:val="00F8271A"/>
    <w:rsid w:val="00F83251"/>
    <w:rsid w:val="00FA09A8"/>
    <w:rsid w:val="00FA1184"/>
    <w:rsid w:val="00FA2826"/>
    <w:rsid w:val="00FA69A1"/>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1AEF"/>
  <w15:docId w15:val="{E8E3A80B-60F1-4064-A80B-7DEC24A9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E13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2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72808">
      <w:bodyDiv w:val="1"/>
      <w:marLeft w:val="0"/>
      <w:marRight w:val="0"/>
      <w:marTop w:val="0"/>
      <w:marBottom w:val="0"/>
      <w:divBdr>
        <w:top w:val="none" w:sz="0" w:space="0" w:color="auto"/>
        <w:left w:val="none" w:sz="0" w:space="0" w:color="auto"/>
        <w:bottom w:val="none" w:sz="0" w:space="0" w:color="auto"/>
        <w:right w:val="none" w:sz="0" w:space="0" w:color="auto"/>
      </w:divBdr>
    </w:div>
    <w:div w:id="10502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s.bento.storage.s3.amazonaws.com/hostedbento-prod/filer_public/Learn/Dissection/SheepHeart/SheepHeartQuizPowerPointPR.ppsx" TargetMode="External"/><Relationship Id="rId18" Type="http://schemas.openxmlformats.org/officeDocument/2006/relationships/hyperlink" Target="https://sdpb.pbslearningmedia.org/resource/527d6e5e-82ad-4c01-baf9-573360c0122a/dissection-101-sheep-heart-dissection-photos/" TargetMode="External"/><Relationship Id="rId26" Type="http://schemas.openxmlformats.org/officeDocument/2006/relationships/oleObject" Target="embeddings/oleObject1.bin"/><Relationship Id="rId39" Type="http://schemas.openxmlformats.org/officeDocument/2006/relationships/hyperlink" Target="http://pbs.bento.storage.s3.amazonaws.com/hostedbento-prod/filer_public/Learn/Dissection/SheepHeart/SheepHeartPowerPointPR.pptx" TargetMode="External"/><Relationship Id="rId21" Type="http://schemas.openxmlformats.org/officeDocument/2006/relationships/hyperlink" Target="http://wardsci.com" TargetMode="External"/><Relationship Id="rId34" Type="http://schemas.openxmlformats.org/officeDocument/2006/relationships/hyperlink" Target="https://sdpb.pbslearningmedia.org/resource/d5201c57-3edf-436f-81f7-ba884b2e0e66/detailed-sheep-heart-dissection-video-part-i/" TargetMode="External"/><Relationship Id="rId42" Type="http://schemas.openxmlformats.org/officeDocument/2006/relationships/hyperlink" Target="http://pbs.bento.storage.s3.amazonaws.com/hostedbento-prod/filer_public/Learn/Dissection/SheepHeart/SheepHeartDissectionStudentChecklistPR.docx" TargetMode="External"/><Relationship Id="rId47" Type="http://schemas.openxmlformats.org/officeDocument/2006/relationships/hyperlink" Target="http://pbs.bento.storage.s3.amazonaws.com/hostedbento-prod/filer_public/Learn/Dissection/SheepHeart/SheepHeartDissectionTeacherQuizPR.pdf" TargetMode="External"/><Relationship Id="rId50" Type="http://schemas.openxmlformats.org/officeDocument/2006/relationships/image" Target="media/image7.png"/><Relationship Id="rId55" Type="http://schemas.openxmlformats.org/officeDocument/2006/relationships/hyperlink" Target="http://www.sdpb.org/sciencei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bs.bento.storage.s3.amazonaws.com/hostedbento-prod/filer_public/Learn/Dissection/SheepHeart/SheepHeartDissectionStudentQuizPR.docx" TargetMode="External"/><Relationship Id="rId29" Type="http://schemas.openxmlformats.org/officeDocument/2006/relationships/oleObject" Target="embeddings/oleObject2.bin"/><Relationship Id="rId11" Type="http://schemas.openxmlformats.org/officeDocument/2006/relationships/hyperlink" Target="http://pbs.bento.storage.s3.amazonaws.com/hostedbento-prod/filer_public/Learn/Dissection/SheepHeart/SheepHeartPowerPointPR.ppsx" TargetMode="External"/><Relationship Id="rId24" Type="http://schemas.openxmlformats.org/officeDocument/2006/relationships/image" Target="media/image4.jpg"/><Relationship Id="rId32" Type="http://schemas.openxmlformats.org/officeDocument/2006/relationships/hyperlink" Target="http://www.sdpb.org/scienceiq" TargetMode="External"/><Relationship Id="rId37" Type="http://schemas.openxmlformats.org/officeDocument/2006/relationships/hyperlink" Target="https://www.youtube.com/watch?v=HNxSC244Bpo&amp;list=PLCvVBOK6lIHvHf2xqX0p7BMqf32oJsuP9&amp;index=38" TargetMode="External"/><Relationship Id="rId40" Type="http://schemas.openxmlformats.org/officeDocument/2006/relationships/hyperlink" Target="http://pbs.bento.storage.s3.amazonaws.com/hostedbento-prod/filer_public/Learn/Dissection/SheepHeart/SheepHeartPowerPointPR.ppsx" TargetMode="External"/><Relationship Id="rId45" Type="http://schemas.openxmlformats.org/officeDocument/2006/relationships/hyperlink" Target="http://pbs.bento.storage.s3.amazonaws.com/hostedbento-prod/filer_public/Learn/Dissection/SheepHeart/SheepHeartQuizPowerPointPR.ppsx" TargetMode="External"/><Relationship Id="rId53" Type="http://schemas.openxmlformats.org/officeDocument/2006/relationships/hyperlink" Target="http://www.sdpb.org/scienceiq"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pbs.bento.storage.s3.amazonaws.com/hostedbento-prod/filer_public/Learn/Dissection/SheepHeart/SheepHeartDissectionStudentChecklistPR.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pbs.bento.storage.s3.amazonaws.com/hostedbento-prod/filer_public/Learn/Dissection/SheepHeart/SheepHeartDissectionTeacherQuizPR.docx" TargetMode="External"/><Relationship Id="rId22" Type="http://schemas.openxmlformats.org/officeDocument/2006/relationships/hyperlink" Target="http://www.carolina.com" TargetMode="External"/><Relationship Id="rId27" Type="http://schemas.openxmlformats.org/officeDocument/2006/relationships/hyperlink" Target="http://www.sdpb.sd.gov/scienceIQ/" TargetMode="External"/><Relationship Id="rId30" Type="http://schemas.openxmlformats.org/officeDocument/2006/relationships/hyperlink" Target="http://etc.usf.edu/clipart" TargetMode="External"/><Relationship Id="rId35" Type="http://schemas.openxmlformats.org/officeDocument/2006/relationships/hyperlink" Target="https://www.youtube.com/watch?v=iYKhrjfkMwA&amp;list=PLCvVBOK6lIHvHf2xqX0p7BMqf32oJsuP9&amp;index=37" TargetMode="External"/><Relationship Id="rId43" Type="http://schemas.openxmlformats.org/officeDocument/2006/relationships/hyperlink" Target="http://pbs.bento.storage.s3.amazonaws.com/hostedbento-prod/filer_public/Learn/Dissection/SheepHeart/SheepHeartDissectionStudentChecklistPR.pdf" TargetMode="External"/><Relationship Id="rId48" Type="http://schemas.openxmlformats.org/officeDocument/2006/relationships/hyperlink" Target="http://pbs.bento.storage.s3.amazonaws.com/hostedbento-prod/filer_public/Learn/Dissection/SheepHeart/SheepHeartDissectionStudentQuizPR.docx" TargetMode="External"/><Relationship Id="rId56" Type="http://schemas.openxmlformats.org/officeDocument/2006/relationships/hyperlink" Target="http://www.sdpb.org/scienceiq" TargetMode="External"/><Relationship Id="rId8" Type="http://schemas.openxmlformats.org/officeDocument/2006/relationships/image" Target="media/image1.jpeg"/><Relationship Id="rId51" Type="http://schemas.openxmlformats.org/officeDocument/2006/relationships/hyperlink" Target="http://etc.usf.edu/clipart" TargetMode="External"/><Relationship Id="rId3" Type="http://schemas.openxmlformats.org/officeDocument/2006/relationships/styles" Target="styles.xml"/><Relationship Id="rId12" Type="http://schemas.openxmlformats.org/officeDocument/2006/relationships/hyperlink" Target="http://pbs.bento.storage.s3.amazonaws.com/hostedbento-prod/filer_public/Learn/Dissection/SheepHeart/SheepHeartQuizPowerPointPR.pptx" TargetMode="External"/><Relationship Id="rId17" Type="http://schemas.openxmlformats.org/officeDocument/2006/relationships/hyperlink" Target="http://pbs.bento.storage.s3.amazonaws.com/hostedbento-prod/filer_public/Learn/Dissection/SheepHeart/SheepHeartDissectionStudentQuizPR.pdf" TargetMode="External"/><Relationship Id="rId25" Type="http://schemas.openxmlformats.org/officeDocument/2006/relationships/image" Target="media/image5.png"/><Relationship Id="rId33" Type="http://schemas.openxmlformats.org/officeDocument/2006/relationships/hyperlink" Target="http://www.sdpb.org/scienceiq" TargetMode="External"/><Relationship Id="rId38" Type="http://schemas.openxmlformats.org/officeDocument/2006/relationships/hyperlink" Target="http://pbsdll.k12.sd.us/Asset.aspx?ID=692&amp;C=All&amp;G=All&amp;S=sheep%20heart" TargetMode="External"/><Relationship Id="rId46" Type="http://schemas.openxmlformats.org/officeDocument/2006/relationships/hyperlink" Target="http://pbs.bento.storage.s3.amazonaws.com/hostedbento-prod/filer_public/Learn/Dissection/SheepHeart/SheepHeartDissectionTeacherQuizPR.docx" TargetMode="External"/><Relationship Id="rId59" Type="http://schemas.openxmlformats.org/officeDocument/2006/relationships/fontTable" Target="fontTable.xml"/><Relationship Id="rId20" Type="http://schemas.openxmlformats.org/officeDocument/2006/relationships/hyperlink" Target="http://pbs.bento.storage.s3.amazonaws.com/hostedbento-prod/filer_public/Learn/Dissection/SheepHeart/SheepHeartDissectionStudentChecklistPR.pdf" TargetMode="External"/><Relationship Id="rId41" Type="http://schemas.openxmlformats.org/officeDocument/2006/relationships/image" Target="media/image6.png"/><Relationship Id="rId54" Type="http://schemas.openxmlformats.org/officeDocument/2006/relationships/hyperlink" Target="http://www.sdpb.org/sciencei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bs.bento.storage.s3.amazonaws.com/hostedbento-prod/filer_public/Learn/Dissection/SheepHeart/SheepHeartDissectionTeacherQuizPR.pdf" TargetMode="External"/><Relationship Id="rId23" Type="http://schemas.openxmlformats.org/officeDocument/2006/relationships/image" Target="media/image3.png"/><Relationship Id="rId28" Type="http://schemas.openxmlformats.org/officeDocument/2006/relationships/hyperlink" Target="http://www.sdpb.sd.gov/scienceIQ/" TargetMode="External"/><Relationship Id="rId36" Type="http://schemas.openxmlformats.org/officeDocument/2006/relationships/hyperlink" Target="https://sdpb.pbslearningmedia.org/resource/9d6854af-12ef-4b20-bcac-0c769c6f9337/detailed-sheep-heart-dissection-video-part-ii/" TargetMode="External"/><Relationship Id="rId49" Type="http://schemas.openxmlformats.org/officeDocument/2006/relationships/hyperlink" Target="http://pbs.bento.storage.s3.amazonaws.com/hostedbento-prod/filer_public/Learn/Dissection/SheepHeart/SheepHeartDissectionStudentQuizPR.pdf" TargetMode="External"/><Relationship Id="rId57" Type="http://schemas.openxmlformats.org/officeDocument/2006/relationships/oleObject" Target="embeddings/oleObject3.bin"/><Relationship Id="rId10" Type="http://schemas.openxmlformats.org/officeDocument/2006/relationships/hyperlink" Target="http://pbs.bento.storage.s3.amazonaws.com/hostedbento-prod/filer_public/Learn/Dissection/SheepHeart/SheepHeartPowerPointPR.pptx" TargetMode="External"/><Relationship Id="rId31" Type="http://schemas.openxmlformats.org/officeDocument/2006/relationships/hyperlink" Target="http://etc.usf.edu/clipart" TargetMode="External"/><Relationship Id="rId44" Type="http://schemas.openxmlformats.org/officeDocument/2006/relationships/hyperlink" Target="http://pbs.bento.storage.s3.amazonaws.com/hostedbento-prod/filer_public/Learn/Dissection/SheepHeart/SheepHeartQuizPowerPointPR.pptx" TargetMode="External"/><Relationship Id="rId52" Type="http://schemas.openxmlformats.org/officeDocument/2006/relationships/hyperlink" Target="http://etc.usf.edu/clipar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FA63-5C9C-4E26-8E94-C6D8AA7A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3D2FE4D7.dotm</Template>
  <TotalTime>14</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7</cp:revision>
  <cp:lastPrinted>2013-01-21T20:09:00Z</cp:lastPrinted>
  <dcterms:created xsi:type="dcterms:W3CDTF">2018-02-15T02:57:00Z</dcterms:created>
  <dcterms:modified xsi:type="dcterms:W3CDTF">2018-02-15T17:27:00Z</dcterms:modified>
</cp:coreProperties>
</file>