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D" w:rsidRDefault="007E1984"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771904" behindDoc="0" locked="0" layoutInCell="1" allowOverlap="1" wp14:anchorId="591B862D" wp14:editId="0FF75F11">
                <wp:simplePos x="0" y="0"/>
                <wp:positionH relativeFrom="column">
                  <wp:posOffset>-975360</wp:posOffset>
                </wp:positionH>
                <wp:positionV relativeFrom="paragraph">
                  <wp:posOffset>-708660</wp:posOffset>
                </wp:positionV>
                <wp:extent cx="74218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D900F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34571D">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Sea Star (starfish)</w:t>
                            </w:r>
                            <w:r w:rsidR="005D1352"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F06F7C">
                              <w:rPr>
                                <w:rFonts w:ascii="Verdana" w:hAnsi="Verdana"/>
                                <w:color w:val="4A442A" w:themeColor="background2" w:themeShade="40"/>
                                <w:sz w:val="36"/>
                                <w:szCs w:val="36"/>
                              </w:rPr>
                              <w:t>(Teacher</w:t>
                            </w:r>
                            <w:r w:rsidR="00C41578" w:rsidRPr="00F36851">
                              <w:rPr>
                                <w:rFonts w:ascii="Verdana" w:hAnsi="Verdana"/>
                                <w:color w:val="4A442A" w:themeColor="background2" w:themeShade="4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pt;margin-top:-55.8pt;width:584.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D900F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34571D">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Sea Star (starfish)</w:t>
                      </w:r>
                      <w:r w:rsidR="005D1352"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F06F7C">
                        <w:rPr>
                          <w:rFonts w:ascii="Verdana" w:hAnsi="Verdana"/>
                          <w:color w:val="4A442A" w:themeColor="background2" w:themeShade="40"/>
                          <w:sz w:val="36"/>
                          <w:szCs w:val="36"/>
                        </w:rPr>
                        <w:t>(Teacher</w:t>
                      </w:r>
                      <w:r w:rsidR="00C41578" w:rsidRPr="00F36851">
                        <w:rPr>
                          <w:rFonts w:ascii="Verdana" w:hAnsi="Verdana"/>
                          <w:color w:val="4A442A" w:themeColor="background2" w:themeShade="40"/>
                          <w:sz w:val="36"/>
                          <w:szCs w:val="36"/>
                        </w:rPr>
                        <w:t>)</w:t>
                      </w:r>
                    </w:p>
                  </w:txbxContent>
                </v:textbox>
              </v:shape>
            </w:pict>
          </mc:Fallback>
        </mc:AlternateContent>
      </w:r>
      <w:r>
        <w:rPr>
          <w:noProof/>
          <w:sz w:val="20"/>
          <w:szCs w:val="20"/>
        </w:rPr>
        <w:drawing>
          <wp:anchor distT="0" distB="0" distL="114300" distR="114300" simplePos="0" relativeHeight="251769856" behindDoc="1" locked="0" layoutInCell="1" allowOverlap="1" wp14:anchorId="2006C62D" wp14:editId="3EED6C43">
            <wp:simplePos x="0" y="0"/>
            <wp:positionH relativeFrom="column">
              <wp:posOffset>178118</wp:posOffset>
            </wp:positionH>
            <wp:positionV relativeFrom="paragraph">
              <wp:posOffset>-681673</wp:posOffset>
            </wp:positionV>
            <wp:extent cx="558800" cy="1480185"/>
            <wp:effectExtent l="34607" t="98743" r="28258" b="854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6606314">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8879BD">
        <w:rPr>
          <w:noProof/>
        </w:rPr>
        <mc:AlternateContent>
          <mc:Choice Requires="wps">
            <w:drawing>
              <wp:anchor distT="0" distB="0" distL="114300" distR="114300" simplePos="0" relativeHeight="251785216" behindDoc="0" locked="0" layoutInCell="1" allowOverlap="1" wp14:anchorId="355F1DDB" wp14:editId="1D093A65">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B322AD" w:rsidRDefault="008879BD" w:rsidP="0010290F">
      <w:pPr>
        <w:jc w:val="center"/>
        <w:rPr>
          <w:rFonts w:ascii="Verdana" w:hAnsi="Verdana"/>
          <w:color w:val="1D1B11" w:themeColor="background2" w:themeShade="1A"/>
          <w:sz w:val="28"/>
          <w:szCs w:val="28"/>
        </w:rPr>
      </w:pPr>
      <w:r>
        <w:rPr>
          <w:noProof/>
        </w:rPr>
        <mc:AlternateContent>
          <mc:Choice Requires="wps">
            <w:drawing>
              <wp:anchor distT="0" distB="0" distL="114300" distR="114300" simplePos="0" relativeHeight="251773952" behindDoc="0" locked="0" layoutInCell="1" allowOverlap="1" wp14:anchorId="0611F462" wp14:editId="79D91636">
                <wp:simplePos x="0" y="0"/>
                <wp:positionH relativeFrom="column">
                  <wp:posOffset>-922020</wp:posOffset>
                </wp:positionH>
                <wp:positionV relativeFrom="paragraph">
                  <wp:posOffset>52705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15pt" to="5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" strokecolor="#484329 [814]" strokeweight="2.25pt"/>
            </w:pict>
          </mc:Fallback>
        </mc:AlternateContent>
      </w:r>
      <w:r>
        <w:rPr>
          <w:rFonts w:ascii="Verdana" w:hAnsi="Verdana"/>
          <w:b/>
          <w:color w:val="4A442A" w:themeColor="background2" w:themeShade="40"/>
          <w:sz w:val="32"/>
          <w:szCs w:val="32"/>
        </w:rPr>
        <w:br/>
      </w:r>
      <w:r w:rsidR="005B267C">
        <w:rPr>
          <w:rFonts w:ascii="Verdana" w:hAnsi="Verdana"/>
          <w:b/>
          <w:color w:val="1D1B11" w:themeColor="background2" w:themeShade="1A"/>
          <w:sz w:val="28"/>
          <w:szCs w:val="28"/>
        </w:rPr>
        <w:t xml:space="preserve">Sea Star </w:t>
      </w:r>
      <w:r w:rsidR="00A659F3" w:rsidRPr="00B322AD">
        <w:rPr>
          <w:rFonts w:ascii="Verdana" w:hAnsi="Verdana"/>
          <w:b/>
          <w:color w:val="1D1B11" w:themeColor="background2" w:themeShade="1A"/>
          <w:sz w:val="28"/>
          <w:szCs w:val="28"/>
        </w:rPr>
        <w:t>Dissection Quiz:</w:t>
      </w:r>
      <w:r w:rsidR="00A659F3" w:rsidRPr="00B322AD">
        <w:rPr>
          <w:rFonts w:ascii="Verdana" w:hAnsi="Verdana"/>
          <w:color w:val="1D1B11" w:themeColor="background2" w:themeShade="1A"/>
          <w:sz w:val="28"/>
          <w:szCs w:val="28"/>
        </w:rPr>
        <w:t xml:space="preserve"> Complete the following questions.</w:t>
      </w:r>
    </w:p>
    <w:p w:rsidR="005A6766" w:rsidRPr="005A6766" w:rsidRDefault="0010290F" w:rsidP="005A6766">
      <w:pPr>
        <w:rPr>
          <w:sz w:val="28"/>
          <w:szCs w:val="28"/>
        </w:rPr>
      </w:pPr>
      <w:r w:rsidRPr="006538A8">
        <w:rPr>
          <w:noProof/>
        </w:rPr>
        <mc:AlternateContent>
          <mc:Choice Requires="wps">
            <w:drawing>
              <wp:anchor distT="0" distB="0" distL="114300" distR="114300" simplePos="0" relativeHeight="251801600" behindDoc="0" locked="0" layoutInCell="1" allowOverlap="1" wp14:anchorId="183601D1" wp14:editId="6AF06D7D">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AA21A0" w:rsidRPr="00C22F5D" w:rsidRDefault="005A6766" w:rsidP="00AA21A0">
      <w:pPr>
        <w:pStyle w:val="ListParagraph"/>
        <w:numPr>
          <w:ilvl w:val="0"/>
          <w:numId w:val="43"/>
        </w:numPr>
        <w:rPr>
          <w:sz w:val="28"/>
          <w:szCs w:val="28"/>
        </w:rPr>
      </w:pPr>
      <w:r w:rsidRPr="00C22F5D">
        <w:rPr>
          <w:sz w:val="28"/>
          <w:szCs w:val="28"/>
        </w:rPr>
        <w:t xml:space="preserve">Name the structure </w:t>
      </w:r>
      <w:r w:rsidR="00AA21A0" w:rsidRPr="00C22F5D">
        <w:rPr>
          <w:sz w:val="28"/>
          <w:szCs w:val="28"/>
        </w:rPr>
        <w:t xml:space="preserve">indicated. </w:t>
      </w:r>
      <w:r w:rsidR="00AA21A0" w:rsidRPr="00C22F5D">
        <w:rPr>
          <w:color w:val="FF0000"/>
          <w:sz w:val="28"/>
          <w:szCs w:val="28"/>
        </w:rPr>
        <w:t>Tube feet</w:t>
      </w:r>
      <w:r w:rsidR="00AA21A0" w:rsidRPr="00C22F5D">
        <w:rPr>
          <w:sz w:val="28"/>
          <w:szCs w:val="28"/>
        </w:rPr>
        <w:t xml:space="preserve"> </w:t>
      </w:r>
    </w:p>
    <w:p w:rsidR="00AA21A0" w:rsidRPr="00C22F5D" w:rsidRDefault="00AA21A0" w:rsidP="00AA21A0">
      <w:pPr>
        <w:pStyle w:val="ListParagraph"/>
        <w:rPr>
          <w:sz w:val="28"/>
          <w:szCs w:val="28"/>
        </w:rPr>
      </w:pPr>
    </w:p>
    <w:p w:rsidR="00AA21A0" w:rsidRPr="00C22F5D" w:rsidRDefault="00837A22" w:rsidP="00AA21A0">
      <w:pPr>
        <w:pStyle w:val="ListParagraph"/>
        <w:numPr>
          <w:ilvl w:val="0"/>
          <w:numId w:val="43"/>
        </w:numPr>
        <w:rPr>
          <w:sz w:val="28"/>
          <w:szCs w:val="28"/>
        </w:rPr>
      </w:pPr>
      <w:r w:rsidRPr="00C22F5D">
        <w:rPr>
          <w:sz w:val="28"/>
          <w:szCs w:val="28"/>
        </w:rPr>
        <w:t>What is a</w:t>
      </w:r>
      <w:r w:rsidR="00AA21A0" w:rsidRPr="00C22F5D">
        <w:rPr>
          <w:sz w:val="28"/>
          <w:szCs w:val="28"/>
        </w:rPr>
        <w:t xml:space="preserve"> function of this structure? </w:t>
      </w:r>
      <w:r w:rsidR="00AA21A0" w:rsidRPr="00C22F5D">
        <w:rPr>
          <w:color w:val="FF0000"/>
          <w:sz w:val="28"/>
          <w:szCs w:val="28"/>
        </w:rPr>
        <w:t xml:space="preserve">Structures are used for locomotion and capturing food (suction cup-like bottom).  </w:t>
      </w:r>
    </w:p>
    <w:p w:rsidR="005A6766" w:rsidRPr="00C22F5D" w:rsidRDefault="005A6766" w:rsidP="00AA21A0">
      <w:pPr>
        <w:pStyle w:val="ListParagraph"/>
        <w:rPr>
          <w:sz w:val="28"/>
          <w:szCs w:val="28"/>
        </w:rPr>
      </w:pPr>
    </w:p>
    <w:p w:rsidR="005A6766" w:rsidRPr="00C22F5D" w:rsidRDefault="005A6766" w:rsidP="00AA21A0">
      <w:pPr>
        <w:pStyle w:val="ListParagraph"/>
        <w:numPr>
          <w:ilvl w:val="0"/>
          <w:numId w:val="43"/>
        </w:numPr>
        <w:rPr>
          <w:sz w:val="28"/>
          <w:szCs w:val="28"/>
        </w:rPr>
      </w:pPr>
      <w:r w:rsidRPr="00C22F5D">
        <w:rPr>
          <w:sz w:val="28"/>
          <w:szCs w:val="28"/>
        </w:rPr>
        <w:t xml:space="preserve">Name </w:t>
      </w:r>
      <w:r w:rsidR="00AA21A0" w:rsidRPr="00C22F5D">
        <w:rPr>
          <w:sz w:val="28"/>
          <w:szCs w:val="28"/>
        </w:rPr>
        <w:t xml:space="preserve">the structure indicated. </w:t>
      </w:r>
      <w:r w:rsidR="00AA21A0" w:rsidRPr="00C22F5D">
        <w:rPr>
          <w:color w:val="FF0000"/>
          <w:sz w:val="28"/>
          <w:szCs w:val="28"/>
        </w:rPr>
        <w:t>Stone canal</w:t>
      </w:r>
      <w:r w:rsidRPr="00C22F5D">
        <w:rPr>
          <w:sz w:val="28"/>
          <w:szCs w:val="28"/>
        </w:rPr>
        <w:br/>
      </w:r>
    </w:p>
    <w:p w:rsidR="005A6766" w:rsidRPr="00C22F5D" w:rsidRDefault="005A6766" w:rsidP="00AA21A0">
      <w:pPr>
        <w:pStyle w:val="ListParagraph"/>
        <w:numPr>
          <w:ilvl w:val="0"/>
          <w:numId w:val="43"/>
        </w:numPr>
        <w:rPr>
          <w:sz w:val="28"/>
          <w:szCs w:val="28"/>
        </w:rPr>
      </w:pPr>
      <w:r w:rsidRPr="00C22F5D">
        <w:rPr>
          <w:sz w:val="28"/>
          <w:szCs w:val="28"/>
        </w:rPr>
        <w:t>Name the structure indicated</w:t>
      </w:r>
      <w:r w:rsidR="00AA21A0" w:rsidRPr="00C22F5D">
        <w:rPr>
          <w:sz w:val="28"/>
          <w:szCs w:val="28"/>
        </w:rPr>
        <w:t xml:space="preserve">. </w:t>
      </w:r>
      <w:r w:rsidR="00AA21A0" w:rsidRPr="00C22F5D">
        <w:rPr>
          <w:color w:val="FF0000"/>
          <w:sz w:val="28"/>
          <w:szCs w:val="28"/>
        </w:rPr>
        <w:t>Pyloric (hepatic) caeca or digestive glands</w:t>
      </w:r>
      <w:r w:rsidR="00C92E21" w:rsidRPr="00C22F5D">
        <w:rPr>
          <w:sz w:val="28"/>
          <w:szCs w:val="28"/>
        </w:rPr>
        <w:br/>
      </w:r>
    </w:p>
    <w:p w:rsidR="009D0B37" w:rsidRPr="00C22F5D" w:rsidRDefault="005A6766" w:rsidP="00AA21A0">
      <w:pPr>
        <w:pStyle w:val="ListParagraph"/>
        <w:numPr>
          <w:ilvl w:val="0"/>
          <w:numId w:val="43"/>
        </w:numPr>
        <w:rPr>
          <w:sz w:val="28"/>
          <w:szCs w:val="28"/>
        </w:rPr>
      </w:pPr>
      <w:r w:rsidRPr="00C22F5D">
        <w:rPr>
          <w:sz w:val="28"/>
          <w:szCs w:val="28"/>
        </w:rPr>
        <w:t xml:space="preserve">What is </w:t>
      </w:r>
      <w:r w:rsidR="00837A22" w:rsidRPr="00C22F5D">
        <w:rPr>
          <w:sz w:val="28"/>
          <w:szCs w:val="28"/>
        </w:rPr>
        <w:t>a</w:t>
      </w:r>
      <w:r w:rsidR="00AA21A0" w:rsidRPr="00C22F5D">
        <w:rPr>
          <w:sz w:val="28"/>
          <w:szCs w:val="28"/>
        </w:rPr>
        <w:t xml:space="preserve"> function of this structure? </w:t>
      </w:r>
      <w:r w:rsidR="00AA21A0" w:rsidRPr="00C22F5D">
        <w:rPr>
          <w:color w:val="FF0000"/>
          <w:sz w:val="28"/>
          <w:szCs w:val="28"/>
        </w:rPr>
        <w:t xml:space="preserve">Structures of the digestive system that produce enzymes for the digestion of food.   </w:t>
      </w:r>
    </w:p>
    <w:p w:rsidR="009D0B37" w:rsidRPr="00C22F5D" w:rsidRDefault="009D0B37" w:rsidP="009D0B37">
      <w:pPr>
        <w:pStyle w:val="ListParagraph"/>
        <w:rPr>
          <w:sz w:val="28"/>
          <w:szCs w:val="28"/>
        </w:rPr>
      </w:pPr>
    </w:p>
    <w:p w:rsidR="009D0B37" w:rsidRPr="00C22F5D" w:rsidRDefault="00532C26" w:rsidP="005A6766">
      <w:pPr>
        <w:pStyle w:val="ListParagraph"/>
        <w:numPr>
          <w:ilvl w:val="0"/>
          <w:numId w:val="43"/>
        </w:numPr>
        <w:rPr>
          <w:sz w:val="28"/>
          <w:szCs w:val="28"/>
        </w:rPr>
      </w:pPr>
      <w:r w:rsidRPr="00C22F5D">
        <w:rPr>
          <w:noProof/>
          <w:sz w:val="28"/>
          <w:szCs w:val="28"/>
        </w:rPr>
        <mc:AlternateContent>
          <mc:Choice Requires="wps">
            <w:drawing>
              <wp:anchor distT="0" distB="0" distL="114300" distR="114300" simplePos="0" relativeHeight="251855872" behindDoc="0" locked="0" layoutInCell="1" allowOverlap="1" wp14:anchorId="24A547F4" wp14:editId="73C612B6">
                <wp:simplePos x="0" y="0"/>
                <wp:positionH relativeFrom="column">
                  <wp:posOffset>1226094</wp:posOffset>
                </wp:positionH>
                <wp:positionV relativeFrom="paragraph">
                  <wp:posOffset>214630</wp:posOffset>
                </wp:positionV>
                <wp:extent cx="1545772" cy="337457"/>
                <wp:effectExtent l="0" t="0" r="16510" b="24765"/>
                <wp:wrapNone/>
                <wp:docPr id="7" name="Oval 7"/>
                <wp:cNvGraphicFramePr/>
                <a:graphic xmlns:a="http://schemas.openxmlformats.org/drawingml/2006/main">
                  <a:graphicData uri="http://schemas.microsoft.com/office/word/2010/wordprocessingShape">
                    <wps:wsp>
                      <wps:cNvSpPr/>
                      <wps:spPr>
                        <a:xfrm>
                          <a:off x="0" y="0"/>
                          <a:ext cx="1545772" cy="3374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96.55pt;margin-top:16.9pt;width:121.7pt;height:26.5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" filled="f" strokecolor="red" strokeweight="2pt"/>
            </w:pict>
          </mc:Fallback>
        </mc:AlternateContent>
      </w:r>
      <w:r w:rsidR="009D0B37" w:rsidRPr="00C22F5D">
        <w:rPr>
          <w:sz w:val="28"/>
          <w:szCs w:val="28"/>
        </w:rPr>
        <w:t>Which type of skeleton does the sea star have?</w:t>
      </w:r>
      <w:r w:rsidR="009D0B37" w:rsidRPr="00C22F5D">
        <w:rPr>
          <w:sz w:val="28"/>
          <w:szCs w:val="28"/>
        </w:rPr>
        <w:br/>
        <w:t xml:space="preserve">                         A. Endoskeleton     or     B. Exoskeleton  (circle one) </w:t>
      </w:r>
    </w:p>
    <w:p w:rsidR="009D0B37" w:rsidRPr="00C22F5D" w:rsidRDefault="009D0B37" w:rsidP="009D0B37">
      <w:pPr>
        <w:pStyle w:val="ListParagraph"/>
        <w:rPr>
          <w:sz w:val="28"/>
          <w:szCs w:val="28"/>
        </w:rPr>
      </w:pPr>
    </w:p>
    <w:p w:rsidR="00F862B4" w:rsidRPr="00C22F5D" w:rsidRDefault="00F862B4" w:rsidP="00F862B4">
      <w:pPr>
        <w:pStyle w:val="ListParagraph"/>
        <w:numPr>
          <w:ilvl w:val="0"/>
          <w:numId w:val="43"/>
        </w:numPr>
        <w:rPr>
          <w:sz w:val="28"/>
          <w:szCs w:val="28"/>
        </w:rPr>
      </w:pPr>
      <w:r w:rsidRPr="00C22F5D">
        <w:rPr>
          <w:sz w:val="28"/>
          <w:szCs w:val="28"/>
        </w:rPr>
        <w:t xml:space="preserve">Name the structure indicated. </w:t>
      </w:r>
      <w:r w:rsidRPr="00C22F5D">
        <w:rPr>
          <w:color w:val="FF0000"/>
          <w:sz w:val="28"/>
          <w:szCs w:val="28"/>
        </w:rPr>
        <w:t>Madreporite (sieve plate)</w:t>
      </w:r>
      <w:r w:rsidRPr="00C22F5D">
        <w:rPr>
          <w:sz w:val="28"/>
          <w:szCs w:val="28"/>
        </w:rPr>
        <w:t xml:space="preserve">  </w:t>
      </w:r>
    </w:p>
    <w:p w:rsidR="00F862B4" w:rsidRPr="00C22F5D" w:rsidRDefault="00F862B4" w:rsidP="00F862B4">
      <w:pPr>
        <w:pStyle w:val="ListParagraph"/>
        <w:rPr>
          <w:sz w:val="28"/>
          <w:szCs w:val="28"/>
        </w:rPr>
      </w:pPr>
    </w:p>
    <w:p w:rsidR="0011262C" w:rsidRPr="00C22F5D" w:rsidRDefault="0011262C" w:rsidP="00F862B4">
      <w:pPr>
        <w:pStyle w:val="ListParagraph"/>
        <w:numPr>
          <w:ilvl w:val="0"/>
          <w:numId w:val="43"/>
        </w:numPr>
        <w:rPr>
          <w:sz w:val="28"/>
          <w:szCs w:val="28"/>
        </w:rPr>
      </w:pPr>
      <w:r w:rsidRPr="00C22F5D">
        <w:rPr>
          <w:sz w:val="28"/>
          <w:szCs w:val="28"/>
        </w:rPr>
        <w:t xml:space="preserve">What is a function of this structure? </w:t>
      </w:r>
      <w:r w:rsidR="00F862B4" w:rsidRPr="00C22F5D">
        <w:rPr>
          <w:color w:val="FF0000"/>
          <w:sz w:val="28"/>
          <w:szCs w:val="28"/>
        </w:rPr>
        <w:t>Opening (inlet) for water entering the water vascular system.</w:t>
      </w:r>
    </w:p>
    <w:p w:rsidR="0011262C" w:rsidRPr="00C22F5D" w:rsidRDefault="0011262C" w:rsidP="0011262C">
      <w:pPr>
        <w:pStyle w:val="ListParagraph"/>
        <w:rPr>
          <w:sz w:val="28"/>
          <w:szCs w:val="28"/>
        </w:rPr>
      </w:pPr>
    </w:p>
    <w:p w:rsidR="0011262C" w:rsidRPr="00C22F5D" w:rsidRDefault="0011262C" w:rsidP="0011262C">
      <w:pPr>
        <w:pStyle w:val="ListParagraph"/>
        <w:numPr>
          <w:ilvl w:val="0"/>
          <w:numId w:val="43"/>
        </w:numPr>
        <w:rPr>
          <w:sz w:val="28"/>
          <w:szCs w:val="28"/>
        </w:rPr>
      </w:pPr>
      <w:r w:rsidRPr="00C22F5D">
        <w:rPr>
          <w:sz w:val="28"/>
          <w:szCs w:val="28"/>
        </w:rPr>
        <w:t>Which sea star has the aboral side showing?</w:t>
      </w:r>
    </w:p>
    <w:p w:rsidR="003454CD" w:rsidRPr="00C22F5D" w:rsidRDefault="00B91D78" w:rsidP="003454CD">
      <w:pPr>
        <w:pStyle w:val="ListParagraph"/>
        <w:rPr>
          <w:sz w:val="28"/>
          <w:szCs w:val="28"/>
        </w:rPr>
      </w:pPr>
      <w:r w:rsidRPr="00C22F5D">
        <w:rPr>
          <w:noProof/>
          <w:sz w:val="28"/>
          <w:szCs w:val="28"/>
        </w:rPr>
        <mc:AlternateContent>
          <mc:Choice Requires="wps">
            <w:drawing>
              <wp:anchor distT="0" distB="0" distL="114300" distR="114300" simplePos="0" relativeHeight="251857920" behindDoc="0" locked="0" layoutInCell="1" allowOverlap="1" wp14:anchorId="10C8BD5E" wp14:editId="00156C56">
                <wp:simplePos x="0" y="0"/>
                <wp:positionH relativeFrom="column">
                  <wp:posOffset>1336766</wp:posOffset>
                </wp:positionH>
                <wp:positionV relativeFrom="paragraph">
                  <wp:posOffset>3175</wp:posOffset>
                </wp:positionV>
                <wp:extent cx="282575" cy="217170"/>
                <wp:effectExtent l="0" t="0" r="22225" b="11430"/>
                <wp:wrapNone/>
                <wp:docPr id="13" name="Oval 13"/>
                <wp:cNvGraphicFramePr/>
                <a:graphic xmlns:a="http://schemas.openxmlformats.org/drawingml/2006/main">
                  <a:graphicData uri="http://schemas.microsoft.com/office/word/2010/wordprocessingShape">
                    <wps:wsp>
                      <wps:cNvSpPr/>
                      <wps:spPr>
                        <a:xfrm>
                          <a:off x="0" y="0"/>
                          <a:ext cx="282575" cy="2171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05.25pt;margin-top:.25pt;width:22.25pt;height:17.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" filled="f" strokecolor="red" strokeweight="2pt"/>
            </w:pict>
          </mc:Fallback>
        </mc:AlternateContent>
      </w:r>
      <w:r w:rsidR="0011262C" w:rsidRPr="00C22F5D">
        <w:rPr>
          <w:sz w:val="28"/>
          <w:szCs w:val="28"/>
        </w:rPr>
        <w:t xml:space="preserve">                        A      or      </w:t>
      </w:r>
      <w:proofErr w:type="gramStart"/>
      <w:r w:rsidR="0011262C" w:rsidRPr="00C22F5D">
        <w:rPr>
          <w:sz w:val="28"/>
          <w:szCs w:val="28"/>
        </w:rPr>
        <w:t>B  (</w:t>
      </w:r>
      <w:proofErr w:type="gramEnd"/>
      <w:r w:rsidR="0011262C" w:rsidRPr="00C22F5D">
        <w:rPr>
          <w:sz w:val="28"/>
          <w:szCs w:val="28"/>
        </w:rPr>
        <w:t>circle one)</w:t>
      </w:r>
    </w:p>
    <w:p w:rsidR="003454CD" w:rsidRPr="00C22F5D" w:rsidRDefault="003454CD" w:rsidP="003454CD">
      <w:pPr>
        <w:pStyle w:val="ListParagraph"/>
        <w:rPr>
          <w:sz w:val="28"/>
          <w:szCs w:val="28"/>
        </w:rPr>
      </w:pPr>
    </w:p>
    <w:p w:rsidR="00D91AA4" w:rsidRPr="00D91AA4" w:rsidRDefault="0011262C" w:rsidP="00D91AA4">
      <w:pPr>
        <w:pStyle w:val="ListParagraph"/>
        <w:numPr>
          <w:ilvl w:val="0"/>
          <w:numId w:val="43"/>
        </w:numPr>
        <w:rPr>
          <w:sz w:val="28"/>
          <w:szCs w:val="28"/>
        </w:rPr>
      </w:pPr>
      <w:r w:rsidRPr="00D91AA4">
        <w:rPr>
          <w:sz w:val="28"/>
          <w:szCs w:val="28"/>
        </w:rPr>
        <w:t>How do you tell which side is aboral?</w:t>
      </w:r>
      <w:r w:rsidR="00E425E7" w:rsidRPr="00D91AA4">
        <w:rPr>
          <w:sz w:val="28"/>
          <w:szCs w:val="28"/>
        </w:rPr>
        <w:t xml:space="preserve"> </w:t>
      </w:r>
      <w:r w:rsidR="00E425E7" w:rsidRPr="00D91AA4">
        <w:rPr>
          <w:color w:val="FF0000"/>
          <w:sz w:val="28"/>
          <w:szCs w:val="28"/>
        </w:rPr>
        <w:t>The aboral side is the opposite the oral side which has the mouth.</w:t>
      </w:r>
      <w:bookmarkStart w:id="0" w:name="_GoBack"/>
      <w:bookmarkEnd w:id="0"/>
    </w:p>
    <w:p w:rsidR="00D91AA4" w:rsidRPr="00D91AA4" w:rsidRDefault="00553DD1" w:rsidP="00D91AA4">
      <w:pPr>
        <w:rPr>
          <w:sz w:val="28"/>
          <w:szCs w:val="28"/>
        </w:rPr>
      </w:pPr>
      <w:r w:rsidRPr="00C22F5D">
        <w:rPr>
          <w:noProof/>
          <w:color w:val="FF0000"/>
          <w:sz w:val="28"/>
          <w:szCs w:val="28"/>
        </w:rPr>
        <mc:AlternateContent>
          <mc:Choice Requires="wps">
            <w:drawing>
              <wp:anchor distT="0" distB="0" distL="114300" distR="114300" simplePos="0" relativeHeight="251835392" behindDoc="0" locked="0" layoutInCell="1" allowOverlap="1" wp14:anchorId="73CD5DCB" wp14:editId="28943D6B">
                <wp:simplePos x="0" y="0"/>
                <wp:positionH relativeFrom="column">
                  <wp:posOffset>-506095</wp:posOffset>
                </wp:positionH>
                <wp:positionV relativeFrom="paragraph">
                  <wp:posOffset>207736</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pt,16.35pt" to="575.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" strokecolor="#484329 [814]" strokeweight="2.25pt"/>
            </w:pict>
          </mc:Fallback>
        </mc:AlternateContent>
      </w:r>
      <w:r w:rsidRPr="00C22F5D">
        <w:rPr>
          <w:rFonts w:eastAsiaTheme="minorHAnsi"/>
          <w:b/>
          <w:noProof/>
          <w:color w:val="4A442A" w:themeColor="background2" w:themeShade="40"/>
          <w:sz w:val="28"/>
          <w:szCs w:val="28"/>
        </w:rPr>
        <mc:AlternateContent>
          <mc:Choice Requires="wps">
            <w:drawing>
              <wp:anchor distT="0" distB="0" distL="114300" distR="114300" simplePos="0" relativeHeight="251833344" behindDoc="0" locked="0" layoutInCell="1" allowOverlap="1" wp14:anchorId="726489F3" wp14:editId="160D1DCD">
                <wp:simplePos x="0" y="0"/>
                <wp:positionH relativeFrom="column">
                  <wp:posOffset>-77470</wp:posOffset>
                </wp:positionH>
                <wp:positionV relativeFrom="paragraph">
                  <wp:posOffset>250916</wp:posOffset>
                </wp:positionV>
                <wp:extent cx="1630680" cy="3124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E4E8B" w:rsidRPr="00491CB2" w:rsidRDefault="008E4E8B" w:rsidP="008E4E8B">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1pt;margin-top:19.75pt;width:128.4pt;height:24.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" filled="f" stroked="f" strokeweight="1.5pt">
                <v:textbox>
                  <w:txbxContent>
                    <w:p w:rsidR="008E4E8B" w:rsidRPr="00491CB2" w:rsidRDefault="008E4E8B" w:rsidP="008E4E8B">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63.05pt;margin-top:28pt;width:94.2pt;height:35.4pt;z-index:25182720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2" DrawAspect="Content" ObjectID="_1524564525" r:id="rId11"/>
        </w:pict>
      </w:r>
      <w:r w:rsidRPr="00C22F5D">
        <w:rPr>
          <w:noProof/>
          <w:color w:val="4A442A" w:themeColor="background2" w:themeShade="40"/>
          <w:sz w:val="28"/>
          <w:szCs w:val="28"/>
        </w:rPr>
        <w:drawing>
          <wp:anchor distT="0" distB="0" distL="114300" distR="114300" simplePos="0" relativeHeight="251831296" behindDoc="0" locked="0" layoutInCell="1" allowOverlap="1" wp14:anchorId="6630E5D3" wp14:editId="7CEDCB0E">
            <wp:simplePos x="0" y="0"/>
            <wp:positionH relativeFrom="column">
              <wp:posOffset>1970405</wp:posOffset>
            </wp:positionH>
            <wp:positionV relativeFrom="paragraph">
              <wp:posOffset>355691</wp:posOffset>
            </wp:positionV>
            <wp:extent cx="979805" cy="548640"/>
            <wp:effectExtent l="0" t="0" r="0" b="381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p>
    <w:p w:rsidR="00C22F5D" w:rsidRDefault="00C22F5D" w:rsidP="00C22F5D">
      <w:pPr>
        <w:rPr>
          <w:sz w:val="28"/>
          <w:szCs w:val="28"/>
        </w:rPr>
      </w:pPr>
      <w:r w:rsidRPr="00C22F5D">
        <w:rPr>
          <w:noProof/>
          <w:sz w:val="28"/>
          <w:szCs w:val="28"/>
        </w:rPr>
        <w:lastRenderedPageBreak/>
        <mc:AlternateContent>
          <mc:Choice Requires="wps">
            <w:drawing>
              <wp:anchor distT="0" distB="0" distL="114300" distR="114300" simplePos="0" relativeHeight="251837440" behindDoc="0" locked="0" layoutInCell="1" allowOverlap="1" wp14:anchorId="2A12560E" wp14:editId="1C7C1D25">
                <wp:simplePos x="0" y="0"/>
                <wp:positionH relativeFrom="column">
                  <wp:posOffset>-365760</wp:posOffset>
                </wp:positionH>
                <wp:positionV relativeFrom="paragraph">
                  <wp:posOffset>-918936</wp:posOffset>
                </wp:positionV>
                <wp:extent cx="38100" cy="10134600"/>
                <wp:effectExtent l="19050" t="19050" r="19050" b="19050"/>
                <wp:wrapNone/>
                <wp:docPr id="8" name="Straight Connector 8"/>
                <wp:cNvGraphicFramePr/>
                <a:graphic xmlns:a="http://schemas.openxmlformats.org/drawingml/2006/main">
                  <a:graphicData uri="http://schemas.microsoft.com/office/word/2010/wordprocessingShape">
                    <wps:wsp>
                      <wps:cNvCnPr/>
                      <wps:spPr>
                        <a:xfrm>
                          <a:off x="0" y="0"/>
                          <a:ext cx="38100" cy="1013460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2.35pt" to="-25.8pt,7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" strokecolor="#484329 [814]" strokeweight="2.25pt"/>
            </w:pict>
          </mc:Fallback>
        </mc:AlternateContent>
      </w:r>
      <w:r w:rsidRPr="00C22F5D">
        <w:rPr>
          <w:noProof/>
          <w:sz w:val="28"/>
          <w:szCs w:val="28"/>
        </w:rPr>
        <mc:AlternateContent>
          <mc:Choice Requires="wps">
            <w:drawing>
              <wp:anchor distT="0" distB="0" distL="114300" distR="114300" simplePos="0" relativeHeight="251852800" behindDoc="0" locked="0" layoutInCell="1" allowOverlap="1" wp14:anchorId="4C763F7E" wp14:editId="6F6EA92D">
                <wp:simplePos x="0" y="0"/>
                <wp:positionH relativeFrom="column">
                  <wp:posOffset>-622935</wp:posOffset>
                </wp:positionH>
                <wp:positionV relativeFrom="paragraph">
                  <wp:posOffset>-642620</wp:posOffset>
                </wp:positionV>
                <wp:extent cx="7421880" cy="11963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7E1984" w:rsidRPr="00F27540" w:rsidRDefault="007E1984" w:rsidP="007E1984">
                            <w:pPr>
                              <w:pStyle w:val="NoSpacing"/>
                              <w:rPr>
                                <w:rFonts w:ascii="Verdana" w:hAnsi="Verdana"/>
                                <w:color w:val="948A54" w:themeColor="background2" w:themeShade="80"/>
                                <w:sz w:val="16"/>
                                <w:szCs w:val="16"/>
                              </w:rPr>
                            </w:pPr>
                          </w:p>
                          <w:p w:rsidR="007E1984" w:rsidRPr="00E1637C" w:rsidRDefault="007E1984" w:rsidP="007E1984">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Sea Star (starfish)</w:t>
                            </w:r>
                            <w:r w:rsidRPr="00E1637C">
                              <w:rPr>
                                <w:rFonts w:ascii="Verdana" w:hAnsi="Verdana"/>
                                <w:color w:val="4A442A" w:themeColor="background2" w:themeShade="40"/>
                                <w:sz w:val="56"/>
                                <w:szCs w:val="56"/>
                              </w:rPr>
                              <w:t xml:space="preserve"> </w:t>
                            </w:r>
                          </w:p>
                          <w:p w:rsidR="007E1984" w:rsidRPr="00E1637C" w:rsidRDefault="007E1984" w:rsidP="007E1984">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 xml:space="preserve">Quiz </w:t>
                            </w:r>
                            <w:r w:rsidRPr="00F36851">
                              <w:rPr>
                                <w:rFonts w:ascii="Verdana" w:hAnsi="Verdana"/>
                                <w:color w:val="4A442A" w:themeColor="background2" w:themeShade="40"/>
                                <w:sz w:val="36"/>
                                <w:szCs w:val="36"/>
                              </w:rPr>
                              <w:t>(</w:t>
                            </w:r>
                            <w:r w:rsidR="00F06F7C">
                              <w:rPr>
                                <w:rFonts w:ascii="Verdana" w:hAnsi="Verdana"/>
                                <w:color w:val="4A442A" w:themeColor="background2" w:themeShade="40"/>
                                <w:sz w:val="36"/>
                                <w:szCs w:val="36"/>
                              </w:rPr>
                              <w:t>Teacher</w:t>
                            </w:r>
                            <w:r w:rsidRPr="00F36851">
                              <w:rPr>
                                <w:rFonts w:ascii="Verdana" w:hAnsi="Verdana"/>
                                <w:color w:val="4A442A" w:themeColor="background2" w:themeShade="4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05pt;margin-top:-50.6pt;width:584.4pt;height:94.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" filled="f" stroked="f">
                <v:textbox>
                  <w:txbxContent>
                    <w:p w:rsidR="007E1984" w:rsidRPr="00F27540" w:rsidRDefault="007E1984" w:rsidP="007E1984">
                      <w:pPr>
                        <w:pStyle w:val="NoSpacing"/>
                        <w:rPr>
                          <w:rFonts w:ascii="Verdana" w:hAnsi="Verdana"/>
                          <w:color w:val="948A54" w:themeColor="background2" w:themeShade="80"/>
                          <w:sz w:val="16"/>
                          <w:szCs w:val="16"/>
                        </w:rPr>
                      </w:pPr>
                    </w:p>
                    <w:p w:rsidR="007E1984" w:rsidRPr="00E1637C" w:rsidRDefault="007E1984" w:rsidP="007E1984">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Sea Star (starfish)</w:t>
                      </w:r>
                      <w:r w:rsidRPr="00E1637C">
                        <w:rPr>
                          <w:rFonts w:ascii="Verdana" w:hAnsi="Verdana"/>
                          <w:color w:val="4A442A" w:themeColor="background2" w:themeShade="40"/>
                          <w:sz w:val="56"/>
                          <w:szCs w:val="56"/>
                        </w:rPr>
                        <w:t xml:space="preserve"> </w:t>
                      </w:r>
                    </w:p>
                    <w:p w:rsidR="007E1984" w:rsidRPr="00E1637C" w:rsidRDefault="007E1984" w:rsidP="007E1984">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 xml:space="preserve">Quiz </w:t>
                      </w:r>
                      <w:r w:rsidRPr="00F36851">
                        <w:rPr>
                          <w:rFonts w:ascii="Verdana" w:hAnsi="Verdana"/>
                          <w:color w:val="4A442A" w:themeColor="background2" w:themeShade="40"/>
                          <w:sz w:val="36"/>
                          <w:szCs w:val="36"/>
                        </w:rPr>
                        <w:t>(</w:t>
                      </w:r>
                      <w:r w:rsidR="00F06F7C">
                        <w:rPr>
                          <w:rFonts w:ascii="Verdana" w:hAnsi="Verdana"/>
                          <w:color w:val="4A442A" w:themeColor="background2" w:themeShade="40"/>
                          <w:sz w:val="36"/>
                          <w:szCs w:val="36"/>
                        </w:rPr>
                        <w:t>Teacher</w:t>
                      </w:r>
                      <w:r w:rsidRPr="00F36851">
                        <w:rPr>
                          <w:rFonts w:ascii="Verdana" w:hAnsi="Verdana"/>
                          <w:color w:val="4A442A" w:themeColor="background2" w:themeShade="40"/>
                          <w:sz w:val="36"/>
                          <w:szCs w:val="36"/>
                        </w:rPr>
                        <w:t>)</w:t>
                      </w:r>
                    </w:p>
                  </w:txbxContent>
                </v:textbox>
              </v:shape>
            </w:pict>
          </mc:Fallback>
        </mc:AlternateContent>
      </w:r>
      <w:r w:rsidRPr="00C22F5D">
        <w:rPr>
          <w:noProof/>
          <w:sz w:val="28"/>
          <w:szCs w:val="28"/>
        </w:rPr>
        <w:drawing>
          <wp:anchor distT="0" distB="0" distL="114300" distR="114300" simplePos="0" relativeHeight="251854848" behindDoc="1" locked="0" layoutInCell="1" allowOverlap="1" wp14:anchorId="035D0C7A" wp14:editId="23B451CE">
            <wp:simplePos x="0" y="0"/>
            <wp:positionH relativeFrom="column">
              <wp:posOffset>215900</wp:posOffset>
            </wp:positionH>
            <wp:positionV relativeFrom="paragraph">
              <wp:posOffset>-389890</wp:posOffset>
            </wp:positionV>
            <wp:extent cx="558800" cy="1480185"/>
            <wp:effectExtent l="34607" t="98743" r="28258" b="85407"/>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6606314">
                      <a:off x="0" y="0"/>
                      <a:ext cx="558800" cy="1480185"/>
                    </a:xfrm>
                    <a:prstGeom prst="rect">
                      <a:avLst/>
                    </a:prstGeom>
                  </pic:spPr>
                </pic:pic>
              </a:graphicData>
            </a:graphic>
            <wp14:sizeRelH relativeFrom="page">
              <wp14:pctWidth>0</wp14:pctWidth>
            </wp14:sizeRelH>
            <wp14:sizeRelV relativeFrom="page">
              <wp14:pctHeight>0</wp14:pctHeight>
            </wp14:sizeRelV>
          </wp:anchor>
        </w:drawing>
      </w:r>
    </w:p>
    <w:p w:rsidR="00C22F5D" w:rsidRPr="00C22F5D" w:rsidRDefault="00C22F5D" w:rsidP="00C22F5D">
      <w:pPr>
        <w:rPr>
          <w:sz w:val="28"/>
          <w:szCs w:val="28"/>
        </w:rPr>
      </w:pPr>
      <w:r w:rsidRPr="00C22F5D">
        <w:rPr>
          <w:noProof/>
          <w:sz w:val="28"/>
          <w:szCs w:val="28"/>
        </w:rPr>
        <mc:AlternateContent>
          <mc:Choice Requires="wps">
            <w:drawing>
              <wp:anchor distT="0" distB="0" distL="114300" distR="114300" simplePos="0" relativeHeight="251829248" behindDoc="0" locked="0" layoutInCell="1" allowOverlap="1" wp14:anchorId="11098A68" wp14:editId="360F6710">
                <wp:simplePos x="0" y="0"/>
                <wp:positionH relativeFrom="column">
                  <wp:posOffset>-618490</wp:posOffset>
                </wp:positionH>
                <wp:positionV relativeFrom="paragraph">
                  <wp:posOffset>171450</wp:posOffset>
                </wp:positionV>
                <wp:extent cx="7818120" cy="0"/>
                <wp:effectExtent l="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3.5pt" to="56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" strokecolor="#484329 [814]" strokeweight="2.25pt"/>
            </w:pict>
          </mc:Fallback>
        </mc:AlternateContent>
      </w:r>
    </w:p>
    <w:p w:rsidR="00174283" w:rsidRPr="00174283" w:rsidRDefault="001215A3" w:rsidP="00174283">
      <w:pPr>
        <w:pStyle w:val="ListParagraph"/>
        <w:numPr>
          <w:ilvl w:val="0"/>
          <w:numId w:val="43"/>
        </w:numPr>
        <w:rPr>
          <w:sz w:val="28"/>
          <w:szCs w:val="28"/>
        </w:rPr>
      </w:pPr>
      <w:r w:rsidRPr="00C22F5D">
        <w:rPr>
          <w:sz w:val="28"/>
          <w:szCs w:val="28"/>
        </w:rPr>
        <w:t xml:space="preserve"> Name the structure indicated. </w:t>
      </w:r>
      <w:r w:rsidR="00C22F5D" w:rsidRPr="00C22F5D">
        <w:rPr>
          <w:color w:val="FF0000"/>
          <w:sz w:val="28"/>
          <w:szCs w:val="28"/>
        </w:rPr>
        <w:t xml:space="preserve">Gonad </w:t>
      </w:r>
    </w:p>
    <w:p w:rsidR="00174283" w:rsidRDefault="00174283" w:rsidP="00174283">
      <w:pPr>
        <w:pStyle w:val="ListParagraph"/>
        <w:rPr>
          <w:sz w:val="28"/>
          <w:szCs w:val="28"/>
        </w:rPr>
      </w:pPr>
    </w:p>
    <w:p w:rsidR="00174283" w:rsidRPr="00174283" w:rsidRDefault="00333744" w:rsidP="00C51655">
      <w:pPr>
        <w:pStyle w:val="ListParagraph"/>
        <w:numPr>
          <w:ilvl w:val="0"/>
          <w:numId w:val="43"/>
        </w:numPr>
        <w:rPr>
          <w:sz w:val="28"/>
          <w:szCs w:val="28"/>
        </w:rPr>
      </w:pPr>
      <w:r w:rsidRPr="00174283">
        <w:rPr>
          <w:noProof/>
          <w:sz w:val="28"/>
          <w:szCs w:val="28"/>
        </w:rPr>
        <w:t xml:space="preserve">Describe the function of the water vascular system and the movement of water through </w:t>
      </w:r>
      <w:r w:rsidR="00C22F5D" w:rsidRPr="00174283">
        <w:rPr>
          <w:noProof/>
          <w:sz w:val="28"/>
          <w:szCs w:val="28"/>
        </w:rPr>
        <w:t>it</w:t>
      </w:r>
      <w:r w:rsidR="00C22F5D" w:rsidRPr="00174283">
        <w:rPr>
          <w:noProof/>
          <w:color w:val="4A442A" w:themeColor="background2" w:themeShade="40"/>
          <w:sz w:val="28"/>
          <w:szCs w:val="28"/>
        </w:rPr>
        <w:t xml:space="preserve">. </w:t>
      </w:r>
      <w:r w:rsidR="00C51655" w:rsidRPr="00C51655">
        <w:rPr>
          <w:noProof/>
          <w:color w:val="FF0000"/>
          <w:sz w:val="28"/>
          <w:szCs w:val="28"/>
        </w:rPr>
        <w:t>Accept reasonable answers</w:t>
      </w:r>
      <w:r w:rsidR="00C51655">
        <w:rPr>
          <w:noProof/>
          <w:color w:val="FF0000"/>
          <w:sz w:val="28"/>
          <w:szCs w:val="28"/>
        </w:rPr>
        <w:t>. T</w:t>
      </w:r>
      <w:r w:rsidR="00C22F5D" w:rsidRPr="00C51655">
        <w:rPr>
          <w:color w:val="FF0000"/>
          <w:sz w:val="28"/>
          <w:szCs w:val="28"/>
        </w:rPr>
        <w:t xml:space="preserve">he </w:t>
      </w:r>
      <w:r w:rsidR="00C22F5D" w:rsidRPr="00174283">
        <w:rPr>
          <w:color w:val="FF0000"/>
          <w:sz w:val="28"/>
          <w:szCs w:val="28"/>
        </w:rPr>
        <w:t xml:space="preserve">water vascular system is used for locomotion and the capturing of prey.  </w:t>
      </w:r>
      <w:r w:rsidR="00174283" w:rsidRPr="00174283">
        <w:rPr>
          <w:color w:val="FF0000"/>
          <w:sz w:val="28"/>
          <w:szCs w:val="28"/>
        </w:rPr>
        <w:t xml:space="preserve">Water enters the madreporite which is an opening (inlet) for water entering the water vascular system.  Water moves from the madreporite through the stone canal which leads to the ring canal. Water moves from the ring canal to the radial canals.  The radial canals bring water to the tube feet.  The tube feet are structures used for locomotion and capturing food (suction cup-like bottom). The tube feet have a medicine dropper shape.  The top of each tube foot has an ampulla, which is a bulbous like structure. Circular muscles contract around each ampulla forcing water down the tube foot. Longitudinal muscles along the tube feet contract forcing water back into the ampulla, causing a cuplike suction at the distal end of the tube foot. </w:t>
      </w:r>
    </w:p>
    <w:p w:rsidR="00174283" w:rsidRPr="00174283" w:rsidRDefault="00174283" w:rsidP="00174283">
      <w:pPr>
        <w:pStyle w:val="ListParagraph"/>
        <w:rPr>
          <w:color w:val="FF0000"/>
          <w:sz w:val="28"/>
          <w:szCs w:val="28"/>
        </w:rPr>
      </w:pPr>
    </w:p>
    <w:p w:rsidR="00E316A0" w:rsidRPr="00C22F5D" w:rsidRDefault="004A5746" w:rsidP="00E316A0">
      <w:pPr>
        <w:pStyle w:val="ListParagraph"/>
        <w:rPr>
          <w:sz w:val="28"/>
          <w:szCs w:val="28"/>
        </w:rPr>
      </w:pPr>
      <w:r w:rsidRPr="00C22F5D">
        <w:rPr>
          <w:sz w:val="28"/>
          <w:szCs w:val="28"/>
        </w:rPr>
        <w:t>(Optional: Draw the</w:t>
      </w:r>
      <w:r w:rsidR="00E316A0" w:rsidRPr="00C22F5D">
        <w:rPr>
          <w:sz w:val="28"/>
          <w:szCs w:val="28"/>
        </w:rPr>
        <w:t xml:space="preserve"> water vascular system)</w:t>
      </w:r>
    </w:p>
    <w:p w:rsidR="00333744" w:rsidRPr="00C22F5D" w:rsidRDefault="00333744" w:rsidP="00333744">
      <w:pPr>
        <w:rPr>
          <w:color w:val="4A442A" w:themeColor="background2" w:themeShade="40"/>
        </w:rPr>
      </w:pPr>
    </w:p>
    <w:p w:rsidR="007E5F4E" w:rsidRPr="00C22F5D" w:rsidRDefault="007E5F4E" w:rsidP="00333744">
      <w:pPr>
        <w:rPr>
          <w:color w:val="4A442A" w:themeColor="background2" w:themeShade="40"/>
        </w:rPr>
      </w:pPr>
    </w:p>
    <w:p w:rsidR="007E5F4E" w:rsidRPr="00C22F5D" w:rsidRDefault="007E5F4E" w:rsidP="00333744">
      <w:pPr>
        <w:rPr>
          <w:color w:val="4A442A" w:themeColor="background2" w:themeShade="40"/>
        </w:rPr>
      </w:pPr>
    </w:p>
    <w:p w:rsidR="00530ED2" w:rsidRPr="00C22F5D" w:rsidRDefault="00530ED2" w:rsidP="00333744">
      <w:pPr>
        <w:rPr>
          <w:color w:val="4A442A" w:themeColor="background2" w:themeShade="40"/>
        </w:rPr>
      </w:pPr>
    </w:p>
    <w:p w:rsidR="00530ED2" w:rsidRPr="00C22F5D" w:rsidRDefault="00530ED2" w:rsidP="00333744">
      <w:pPr>
        <w:rPr>
          <w:color w:val="4A442A" w:themeColor="background2" w:themeShade="40"/>
        </w:rPr>
      </w:pPr>
    </w:p>
    <w:p w:rsidR="00333744" w:rsidRPr="00C22F5D" w:rsidRDefault="00333744" w:rsidP="00333744">
      <w:pPr>
        <w:rPr>
          <w:color w:val="4A442A" w:themeColor="background2" w:themeShade="40"/>
        </w:rPr>
      </w:pPr>
    </w:p>
    <w:p w:rsidR="00333744" w:rsidRPr="00C22F5D" w:rsidRDefault="00333744" w:rsidP="00333744">
      <w:pPr>
        <w:rPr>
          <w:color w:val="4A442A" w:themeColor="background2" w:themeShade="40"/>
        </w:rPr>
      </w:pPr>
    </w:p>
    <w:p w:rsidR="00AB0160" w:rsidRPr="00C22F5D" w:rsidRDefault="00530ED2" w:rsidP="00333744">
      <w:pPr>
        <w:rPr>
          <w:color w:val="4A442A" w:themeColor="background2" w:themeShade="40"/>
        </w:rPr>
      </w:pPr>
      <w:r w:rsidRPr="00C22F5D">
        <w:rPr>
          <w:rFonts w:eastAsiaTheme="minorHAnsi"/>
          <w:b/>
          <w:noProof/>
          <w:sz w:val="30"/>
          <w:szCs w:val="30"/>
        </w:rPr>
        <mc:AlternateContent>
          <mc:Choice Requires="wps">
            <w:drawing>
              <wp:anchor distT="0" distB="0" distL="114300" distR="114300" simplePos="0" relativeHeight="251819008" behindDoc="0" locked="0" layoutInCell="1" allowOverlap="1" wp14:anchorId="1EFD7B7B" wp14:editId="7D76DC2C">
                <wp:simplePos x="0" y="0"/>
                <wp:positionH relativeFrom="column">
                  <wp:posOffset>-419100</wp:posOffset>
                </wp:positionH>
                <wp:positionV relativeFrom="paragraph">
                  <wp:posOffset>607786</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47.85pt;width:128.4pt;height:2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Pr="00C22F5D">
        <w:rPr>
          <w:noProof/>
        </w:rPr>
        <mc:AlternateContent>
          <mc:Choice Requires="wps">
            <w:drawing>
              <wp:anchor distT="0" distB="0" distL="114300" distR="114300" simplePos="0" relativeHeight="251752448" behindDoc="0" locked="0" layoutInCell="1" allowOverlap="1" wp14:anchorId="53E9708E" wp14:editId="3D8FD911">
                <wp:simplePos x="0" y="0"/>
                <wp:positionH relativeFrom="column">
                  <wp:posOffset>-922020</wp:posOffset>
                </wp:positionH>
                <wp:positionV relativeFrom="paragraph">
                  <wp:posOffset>619125</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8.75pt" to="543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" strokecolor="#484329 [814]" strokeweight="2.25pt"/>
            </w:pict>
          </mc:Fallback>
        </mc:AlternateContent>
      </w:r>
      <w:r w:rsidR="007F6AC0">
        <w:rPr>
          <w:noProof/>
        </w:rPr>
        <w:pict>
          <v:shape id="_x0000_s1031" type="#_x0000_t75" style="position:absolute;margin-left:264pt;margin-top:68.9pt;width:94.2pt;height:35.4pt;z-index:25182208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1" DrawAspect="Content" ObjectID="_1524564526" r:id="rId13"/>
        </w:pict>
      </w:r>
      <w:r w:rsidRPr="00C22F5D">
        <w:rPr>
          <w:noProof/>
        </w:rPr>
        <w:drawing>
          <wp:anchor distT="0" distB="0" distL="114300" distR="114300" simplePos="0" relativeHeight="251821056" behindDoc="0" locked="0" layoutInCell="1" allowOverlap="1" wp14:anchorId="52874714" wp14:editId="2ABEA54E">
            <wp:simplePos x="0" y="0"/>
            <wp:positionH relativeFrom="column">
              <wp:posOffset>1554480</wp:posOffset>
            </wp:positionH>
            <wp:positionV relativeFrom="paragraph">
              <wp:posOffset>823595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7F6AC0">
        <w:rPr>
          <w:noProof/>
        </w:rPr>
        <w:pict>
          <v:shape id="_x0000_s1033" type="#_x0000_t75" style="position:absolute;margin-left:283.2pt;margin-top:630.65pt;width:94.2pt;height:35.4pt;z-index:251846656;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3" DrawAspect="Content" ObjectID="_1524564527" r:id="rId14"/>
        </w:pict>
      </w:r>
      <w:r w:rsidR="00045462" w:rsidRPr="00C22F5D">
        <w:rPr>
          <w:noProof/>
        </w:rPr>
        <w:drawing>
          <wp:anchor distT="0" distB="0" distL="114300" distR="114300" simplePos="0" relativeHeight="251845632" behindDoc="0" locked="0" layoutInCell="1" allowOverlap="1" wp14:anchorId="6ED86F69" wp14:editId="0036F354">
            <wp:simplePos x="0" y="0"/>
            <wp:positionH relativeFrom="column">
              <wp:posOffset>1645920</wp:posOffset>
            </wp:positionH>
            <wp:positionV relativeFrom="paragraph">
              <wp:posOffset>7995920</wp:posOffset>
            </wp:positionV>
            <wp:extent cx="979805" cy="548640"/>
            <wp:effectExtent l="0" t="0" r="0" b="3810"/>
            <wp:wrapNone/>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045462" w:rsidRPr="00C22F5D">
        <w:rPr>
          <w:rFonts w:eastAsiaTheme="minorHAnsi"/>
          <w:b/>
          <w:noProof/>
          <w:sz w:val="30"/>
          <w:szCs w:val="30"/>
        </w:rPr>
        <mc:AlternateContent>
          <mc:Choice Requires="wps">
            <w:drawing>
              <wp:anchor distT="0" distB="0" distL="114300" distR="114300" simplePos="0" relativeHeight="251848704" behindDoc="0" locked="0" layoutInCell="1" allowOverlap="1" wp14:anchorId="57218B72" wp14:editId="3CEF7B84">
                <wp:simplePos x="0" y="0"/>
                <wp:positionH relativeFrom="column">
                  <wp:posOffset>-624840</wp:posOffset>
                </wp:positionH>
                <wp:positionV relativeFrom="paragraph">
                  <wp:posOffset>7881620</wp:posOffset>
                </wp:positionV>
                <wp:extent cx="1630680" cy="3124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7A4225" w:rsidRPr="00491CB2" w:rsidRDefault="007A4225" w:rsidP="007A422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pt;margin-top:620.6pt;width:128.4pt;height:24.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" filled="f" stroked="f" strokeweight="1.5pt">
                <v:textbox>
                  <w:txbxContent>
                    <w:p w:rsidR="007A4225" w:rsidRPr="00491CB2" w:rsidRDefault="007A4225" w:rsidP="007A422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045462" w:rsidRPr="00C22F5D">
        <w:rPr>
          <w:noProof/>
        </w:rPr>
        <mc:AlternateContent>
          <mc:Choice Requires="wps">
            <w:drawing>
              <wp:anchor distT="0" distB="0" distL="114300" distR="114300" simplePos="0" relativeHeight="251850752" behindDoc="0" locked="0" layoutInCell="1" allowOverlap="1" wp14:anchorId="4A625CC8" wp14:editId="3A8E38BA">
                <wp:simplePos x="0" y="0"/>
                <wp:positionH relativeFrom="column">
                  <wp:posOffset>-937260</wp:posOffset>
                </wp:positionH>
                <wp:positionV relativeFrom="paragraph">
                  <wp:posOffset>7900035</wp:posOffset>
                </wp:positionV>
                <wp:extent cx="7818120" cy="0"/>
                <wp:effectExtent l="0" t="19050" r="11430" b="19050"/>
                <wp:wrapNone/>
                <wp:docPr id="18" name="Straight Connector 18"/>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622.05pt" to="541.8pt,6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" strokecolor="#484329 [814]" strokeweight="2.25pt"/>
            </w:pict>
          </mc:Fallback>
        </mc:AlternateContent>
      </w:r>
    </w:p>
    <w:sectPr w:rsidR="00AB0160" w:rsidRPr="00C22F5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C0" w:rsidRDefault="007F6AC0" w:rsidP="00515A6A">
      <w:pPr>
        <w:spacing w:after="0" w:line="240" w:lineRule="auto"/>
      </w:pPr>
      <w:r>
        <w:separator/>
      </w:r>
    </w:p>
  </w:endnote>
  <w:endnote w:type="continuationSeparator" w:id="0">
    <w:p w:rsidR="007F6AC0" w:rsidRDefault="007F6AC0"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C0" w:rsidRDefault="007F6AC0" w:rsidP="00515A6A">
      <w:pPr>
        <w:spacing w:after="0" w:line="240" w:lineRule="auto"/>
      </w:pPr>
      <w:r>
        <w:separator/>
      </w:r>
    </w:p>
  </w:footnote>
  <w:footnote w:type="continuationSeparator" w:id="0">
    <w:p w:rsidR="007F6AC0" w:rsidRDefault="007F6AC0"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C2342"/>
    <w:multiLevelType w:val="hybridMultilevel"/>
    <w:tmpl w:val="784EC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AC1F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E7DA2"/>
    <w:multiLevelType w:val="hybridMultilevel"/>
    <w:tmpl w:val="FB68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E5DA8"/>
    <w:multiLevelType w:val="hybridMultilevel"/>
    <w:tmpl w:val="700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E0451C"/>
    <w:multiLevelType w:val="hybridMultilevel"/>
    <w:tmpl w:val="936E63BA"/>
    <w:lvl w:ilvl="0" w:tplc="D3B2E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5B4E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8C5E93"/>
    <w:multiLevelType w:val="hybridMultilevel"/>
    <w:tmpl w:val="0CCE9FB4"/>
    <w:lvl w:ilvl="0" w:tplc="E20463CC">
      <w:start w:val="1"/>
      <w:numFmt w:val="decimal"/>
      <w:lvlText w:val="%1."/>
      <w:lvlJc w:val="left"/>
      <w:pPr>
        <w:ind w:left="720" w:hanging="360"/>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A563A9"/>
    <w:multiLevelType w:val="hybridMultilevel"/>
    <w:tmpl w:val="19B6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C57CE"/>
    <w:multiLevelType w:val="hybridMultilevel"/>
    <w:tmpl w:val="8D56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5E0A03"/>
    <w:multiLevelType w:val="hybridMultilevel"/>
    <w:tmpl w:val="74DA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01091"/>
    <w:multiLevelType w:val="hybridMultilevel"/>
    <w:tmpl w:val="E2D4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858F4"/>
    <w:multiLevelType w:val="hybridMultilevel"/>
    <w:tmpl w:val="A6BC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72B9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346EE3"/>
    <w:multiLevelType w:val="hybridMultilevel"/>
    <w:tmpl w:val="8452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9">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26465"/>
    <w:multiLevelType w:val="hybridMultilevel"/>
    <w:tmpl w:val="830A91E2"/>
    <w:lvl w:ilvl="0" w:tplc="89BC5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D52407"/>
    <w:multiLevelType w:val="hybridMultilevel"/>
    <w:tmpl w:val="C952DDAE"/>
    <w:lvl w:ilvl="0" w:tplc="E20463CC">
      <w:start w:val="1"/>
      <w:numFmt w:val="decimal"/>
      <w:lvlText w:val="%1."/>
      <w:lvlJc w:val="left"/>
      <w:pPr>
        <w:ind w:left="720" w:hanging="360"/>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372E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21A4B0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6261C"/>
    <w:multiLevelType w:val="hybridMultilevel"/>
    <w:tmpl w:val="E3AAAFC6"/>
    <w:lvl w:ilvl="0" w:tplc="E20463CC">
      <w:start w:val="1"/>
      <w:numFmt w:val="decimal"/>
      <w:lvlText w:val="%1."/>
      <w:lvlJc w:val="left"/>
      <w:pPr>
        <w:ind w:left="360" w:hanging="360"/>
      </w:pPr>
      <w:rPr>
        <w:rFonts w:ascii="Verdana" w:hAnsi="Verdana"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AF5416"/>
    <w:multiLevelType w:val="hybridMultilevel"/>
    <w:tmpl w:val="11D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D5CE5"/>
    <w:multiLevelType w:val="hybridMultilevel"/>
    <w:tmpl w:val="797ABF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2">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3"/>
  </w:num>
  <w:num w:numId="4">
    <w:abstractNumId w:val="17"/>
  </w:num>
  <w:num w:numId="5">
    <w:abstractNumId w:val="11"/>
  </w:num>
  <w:num w:numId="6">
    <w:abstractNumId w:val="2"/>
  </w:num>
  <w:num w:numId="7">
    <w:abstractNumId w:val="26"/>
  </w:num>
  <w:num w:numId="8">
    <w:abstractNumId w:val="41"/>
  </w:num>
  <w:num w:numId="9">
    <w:abstractNumId w:val="13"/>
  </w:num>
  <w:num w:numId="10">
    <w:abstractNumId w:val="29"/>
  </w:num>
  <w:num w:numId="11">
    <w:abstractNumId w:val="33"/>
  </w:num>
  <w:num w:numId="12">
    <w:abstractNumId w:val="16"/>
  </w:num>
  <w:num w:numId="13">
    <w:abstractNumId w:val="8"/>
  </w:num>
  <w:num w:numId="14">
    <w:abstractNumId w:val="6"/>
  </w:num>
  <w:num w:numId="15">
    <w:abstractNumId w:val="28"/>
  </w:num>
  <w:num w:numId="16">
    <w:abstractNumId w:val="21"/>
  </w:num>
  <w:num w:numId="17">
    <w:abstractNumId w:val="42"/>
  </w:num>
  <w:num w:numId="18">
    <w:abstractNumId w:val="30"/>
  </w:num>
  <w:num w:numId="19">
    <w:abstractNumId w:val="43"/>
  </w:num>
  <w:num w:numId="20">
    <w:abstractNumId w:val="5"/>
  </w:num>
  <w:num w:numId="21">
    <w:abstractNumId w:val="40"/>
  </w:num>
  <w:num w:numId="22">
    <w:abstractNumId w:val="20"/>
  </w:num>
  <w:num w:numId="23">
    <w:abstractNumId w:val="0"/>
  </w:num>
  <w:num w:numId="24">
    <w:abstractNumId w:val="4"/>
  </w:num>
  <w:num w:numId="25">
    <w:abstractNumId w:val="35"/>
  </w:num>
  <w:num w:numId="26">
    <w:abstractNumId w:val="25"/>
  </w:num>
  <w:num w:numId="27">
    <w:abstractNumId w:val="39"/>
  </w:num>
  <w:num w:numId="28">
    <w:abstractNumId w:val="22"/>
  </w:num>
  <w:num w:numId="29">
    <w:abstractNumId w:val="24"/>
  </w:num>
  <w:num w:numId="30">
    <w:abstractNumId w:val="27"/>
  </w:num>
  <w:num w:numId="31">
    <w:abstractNumId w:val="10"/>
  </w:num>
  <w:num w:numId="32">
    <w:abstractNumId w:val="36"/>
  </w:num>
  <w:num w:numId="33">
    <w:abstractNumId w:val="23"/>
  </w:num>
  <w:num w:numId="34">
    <w:abstractNumId w:val="15"/>
  </w:num>
  <w:num w:numId="35">
    <w:abstractNumId w:val="12"/>
  </w:num>
  <w:num w:numId="36">
    <w:abstractNumId w:val="34"/>
  </w:num>
  <w:num w:numId="37">
    <w:abstractNumId w:val="14"/>
  </w:num>
  <w:num w:numId="38">
    <w:abstractNumId w:val="7"/>
  </w:num>
  <w:num w:numId="39">
    <w:abstractNumId w:val="32"/>
  </w:num>
  <w:num w:numId="40">
    <w:abstractNumId w:val="37"/>
  </w:num>
  <w:num w:numId="41">
    <w:abstractNumId w:val="18"/>
  </w:num>
  <w:num w:numId="42">
    <w:abstractNumId w:val="9"/>
  </w:num>
  <w:num w:numId="43">
    <w:abstractNumId w:val="1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141E8"/>
    <w:rsid w:val="00017DD3"/>
    <w:rsid w:val="000236C1"/>
    <w:rsid w:val="00043CF7"/>
    <w:rsid w:val="00045462"/>
    <w:rsid w:val="00046D4D"/>
    <w:rsid w:val="00053DA3"/>
    <w:rsid w:val="00067361"/>
    <w:rsid w:val="00070620"/>
    <w:rsid w:val="0007426F"/>
    <w:rsid w:val="0008238B"/>
    <w:rsid w:val="000916AF"/>
    <w:rsid w:val="00092544"/>
    <w:rsid w:val="000A79CB"/>
    <w:rsid w:val="000B7730"/>
    <w:rsid w:val="000C52CD"/>
    <w:rsid w:val="000C5A7C"/>
    <w:rsid w:val="000C6784"/>
    <w:rsid w:val="000E3C02"/>
    <w:rsid w:val="000E5AB7"/>
    <w:rsid w:val="000F0C91"/>
    <w:rsid w:val="000F44EF"/>
    <w:rsid w:val="000F7060"/>
    <w:rsid w:val="00101AE0"/>
    <w:rsid w:val="0010290F"/>
    <w:rsid w:val="0011262C"/>
    <w:rsid w:val="00113EC7"/>
    <w:rsid w:val="001215A3"/>
    <w:rsid w:val="0012335E"/>
    <w:rsid w:val="00125886"/>
    <w:rsid w:val="00136025"/>
    <w:rsid w:val="00136842"/>
    <w:rsid w:val="00140B51"/>
    <w:rsid w:val="0014187B"/>
    <w:rsid w:val="001432F3"/>
    <w:rsid w:val="00144D74"/>
    <w:rsid w:val="00147097"/>
    <w:rsid w:val="001500BA"/>
    <w:rsid w:val="00150DF1"/>
    <w:rsid w:val="001555A7"/>
    <w:rsid w:val="00156C4C"/>
    <w:rsid w:val="0016070E"/>
    <w:rsid w:val="00161143"/>
    <w:rsid w:val="001702BE"/>
    <w:rsid w:val="00174283"/>
    <w:rsid w:val="00175263"/>
    <w:rsid w:val="00177A79"/>
    <w:rsid w:val="001870FA"/>
    <w:rsid w:val="001B191D"/>
    <w:rsid w:val="001C6FA0"/>
    <w:rsid w:val="001E025D"/>
    <w:rsid w:val="001E30F2"/>
    <w:rsid w:val="001F21FF"/>
    <w:rsid w:val="001F26F9"/>
    <w:rsid w:val="001F7C5B"/>
    <w:rsid w:val="00210C5F"/>
    <w:rsid w:val="00216D7B"/>
    <w:rsid w:val="0023229B"/>
    <w:rsid w:val="002378ED"/>
    <w:rsid w:val="00247D1A"/>
    <w:rsid w:val="0025593F"/>
    <w:rsid w:val="00255ADE"/>
    <w:rsid w:val="00257619"/>
    <w:rsid w:val="00260FE5"/>
    <w:rsid w:val="0027070C"/>
    <w:rsid w:val="00271556"/>
    <w:rsid w:val="00272FF4"/>
    <w:rsid w:val="0027720D"/>
    <w:rsid w:val="00286C1F"/>
    <w:rsid w:val="00290B39"/>
    <w:rsid w:val="0029737F"/>
    <w:rsid w:val="002979FB"/>
    <w:rsid w:val="002A220E"/>
    <w:rsid w:val="002A2553"/>
    <w:rsid w:val="002E31AE"/>
    <w:rsid w:val="002F31C7"/>
    <w:rsid w:val="002F3983"/>
    <w:rsid w:val="00300772"/>
    <w:rsid w:val="00301B77"/>
    <w:rsid w:val="00304CBC"/>
    <w:rsid w:val="00305F6A"/>
    <w:rsid w:val="003074A8"/>
    <w:rsid w:val="0031400F"/>
    <w:rsid w:val="00314E24"/>
    <w:rsid w:val="00324489"/>
    <w:rsid w:val="003257ED"/>
    <w:rsid w:val="003316A2"/>
    <w:rsid w:val="00333744"/>
    <w:rsid w:val="00333885"/>
    <w:rsid w:val="00334998"/>
    <w:rsid w:val="003454CD"/>
    <w:rsid w:val="0034571D"/>
    <w:rsid w:val="003525B7"/>
    <w:rsid w:val="00353282"/>
    <w:rsid w:val="00353C05"/>
    <w:rsid w:val="0035456B"/>
    <w:rsid w:val="00360C94"/>
    <w:rsid w:val="0036123F"/>
    <w:rsid w:val="00363C6E"/>
    <w:rsid w:val="00364939"/>
    <w:rsid w:val="0036601E"/>
    <w:rsid w:val="00366235"/>
    <w:rsid w:val="00377B96"/>
    <w:rsid w:val="003833BB"/>
    <w:rsid w:val="0038351D"/>
    <w:rsid w:val="0039629C"/>
    <w:rsid w:val="003A2E0E"/>
    <w:rsid w:val="003C3CF5"/>
    <w:rsid w:val="003D387E"/>
    <w:rsid w:val="003F6D6D"/>
    <w:rsid w:val="00425232"/>
    <w:rsid w:val="004271FE"/>
    <w:rsid w:val="004322E7"/>
    <w:rsid w:val="00437EDE"/>
    <w:rsid w:val="004411EF"/>
    <w:rsid w:val="0044744F"/>
    <w:rsid w:val="004503D0"/>
    <w:rsid w:val="00455DBF"/>
    <w:rsid w:val="00456EAD"/>
    <w:rsid w:val="004575A9"/>
    <w:rsid w:val="00470BA2"/>
    <w:rsid w:val="004726A1"/>
    <w:rsid w:val="00474DEC"/>
    <w:rsid w:val="004818F7"/>
    <w:rsid w:val="00491CB2"/>
    <w:rsid w:val="004A0FE8"/>
    <w:rsid w:val="004A290C"/>
    <w:rsid w:val="004A3F52"/>
    <w:rsid w:val="004A5746"/>
    <w:rsid w:val="004B6277"/>
    <w:rsid w:val="004C006F"/>
    <w:rsid w:val="004C092E"/>
    <w:rsid w:val="004C0AF4"/>
    <w:rsid w:val="004C551A"/>
    <w:rsid w:val="004C55DD"/>
    <w:rsid w:val="004C6293"/>
    <w:rsid w:val="004D143C"/>
    <w:rsid w:val="004D1D60"/>
    <w:rsid w:val="004D5CEE"/>
    <w:rsid w:val="004E022B"/>
    <w:rsid w:val="004E6FF8"/>
    <w:rsid w:val="004F1CDF"/>
    <w:rsid w:val="004F6B6A"/>
    <w:rsid w:val="00505B21"/>
    <w:rsid w:val="00515A6A"/>
    <w:rsid w:val="00515B3E"/>
    <w:rsid w:val="0052033D"/>
    <w:rsid w:val="00524D79"/>
    <w:rsid w:val="00525502"/>
    <w:rsid w:val="00530ED2"/>
    <w:rsid w:val="005313D8"/>
    <w:rsid w:val="0053149E"/>
    <w:rsid w:val="00532C26"/>
    <w:rsid w:val="00546B97"/>
    <w:rsid w:val="00553DD1"/>
    <w:rsid w:val="00571995"/>
    <w:rsid w:val="00583DE5"/>
    <w:rsid w:val="00596475"/>
    <w:rsid w:val="005A5716"/>
    <w:rsid w:val="005A6766"/>
    <w:rsid w:val="005B267C"/>
    <w:rsid w:val="005B3806"/>
    <w:rsid w:val="005B5FB2"/>
    <w:rsid w:val="005C0284"/>
    <w:rsid w:val="005C0C32"/>
    <w:rsid w:val="005C1606"/>
    <w:rsid w:val="005D1352"/>
    <w:rsid w:val="005D4B47"/>
    <w:rsid w:val="005D5A67"/>
    <w:rsid w:val="005D6871"/>
    <w:rsid w:val="005E2733"/>
    <w:rsid w:val="005F2171"/>
    <w:rsid w:val="005F7C78"/>
    <w:rsid w:val="006021D6"/>
    <w:rsid w:val="0061146B"/>
    <w:rsid w:val="00614B2D"/>
    <w:rsid w:val="00614C79"/>
    <w:rsid w:val="00616776"/>
    <w:rsid w:val="0061701A"/>
    <w:rsid w:val="0062547C"/>
    <w:rsid w:val="00631A55"/>
    <w:rsid w:val="00632539"/>
    <w:rsid w:val="00632D28"/>
    <w:rsid w:val="00633823"/>
    <w:rsid w:val="006538A8"/>
    <w:rsid w:val="00657A4D"/>
    <w:rsid w:val="00667860"/>
    <w:rsid w:val="00671F14"/>
    <w:rsid w:val="0067311C"/>
    <w:rsid w:val="0068285F"/>
    <w:rsid w:val="00686124"/>
    <w:rsid w:val="00686C3C"/>
    <w:rsid w:val="00691A25"/>
    <w:rsid w:val="00694727"/>
    <w:rsid w:val="006A0C01"/>
    <w:rsid w:val="006A186B"/>
    <w:rsid w:val="006C1E29"/>
    <w:rsid w:val="006D6EC7"/>
    <w:rsid w:val="006E6BEC"/>
    <w:rsid w:val="006F0BFD"/>
    <w:rsid w:val="00713743"/>
    <w:rsid w:val="00721DC5"/>
    <w:rsid w:val="00726191"/>
    <w:rsid w:val="00734994"/>
    <w:rsid w:val="007374DD"/>
    <w:rsid w:val="00744266"/>
    <w:rsid w:val="00767750"/>
    <w:rsid w:val="00771A68"/>
    <w:rsid w:val="0077383A"/>
    <w:rsid w:val="007765DE"/>
    <w:rsid w:val="00777643"/>
    <w:rsid w:val="00777C41"/>
    <w:rsid w:val="007802C7"/>
    <w:rsid w:val="00782B78"/>
    <w:rsid w:val="00786581"/>
    <w:rsid w:val="007875C0"/>
    <w:rsid w:val="00790C02"/>
    <w:rsid w:val="00791DD6"/>
    <w:rsid w:val="007928F4"/>
    <w:rsid w:val="007928FD"/>
    <w:rsid w:val="00793468"/>
    <w:rsid w:val="007949F4"/>
    <w:rsid w:val="00796B96"/>
    <w:rsid w:val="007A4225"/>
    <w:rsid w:val="007A5211"/>
    <w:rsid w:val="007D5F9E"/>
    <w:rsid w:val="007D67EA"/>
    <w:rsid w:val="007E1984"/>
    <w:rsid w:val="007E3670"/>
    <w:rsid w:val="007E3761"/>
    <w:rsid w:val="007E5F4E"/>
    <w:rsid w:val="007E78A7"/>
    <w:rsid w:val="007F5510"/>
    <w:rsid w:val="007F6AC0"/>
    <w:rsid w:val="00803288"/>
    <w:rsid w:val="00811436"/>
    <w:rsid w:val="0081217E"/>
    <w:rsid w:val="00813A3C"/>
    <w:rsid w:val="00820A44"/>
    <w:rsid w:val="00823427"/>
    <w:rsid w:val="00827032"/>
    <w:rsid w:val="00837A22"/>
    <w:rsid w:val="00844877"/>
    <w:rsid w:val="00844AC6"/>
    <w:rsid w:val="00846C7D"/>
    <w:rsid w:val="00867420"/>
    <w:rsid w:val="00876050"/>
    <w:rsid w:val="008879BD"/>
    <w:rsid w:val="00891D78"/>
    <w:rsid w:val="008A1F3A"/>
    <w:rsid w:val="008B4530"/>
    <w:rsid w:val="008C1831"/>
    <w:rsid w:val="008D3C1B"/>
    <w:rsid w:val="008D4E8F"/>
    <w:rsid w:val="008D6DE1"/>
    <w:rsid w:val="008E4E8B"/>
    <w:rsid w:val="008E7D2F"/>
    <w:rsid w:val="008F369E"/>
    <w:rsid w:val="00906B9C"/>
    <w:rsid w:val="009100A3"/>
    <w:rsid w:val="009161B4"/>
    <w:rsid w:val="009213B7"/>
    <w:rsid w:val="00947DC2"/>
    <w:rsid w:val="009516A8"/>
    <w:rsid w:val="00955FD6"/>
    <w:rsid w:val="00962565"/>
    <w:rsid w:val="0096644C"/>
    <w:rsid w:val="009676DA"/>
    <w:rsid w:val="00992B73"/>
    <w:rsid w:val="00993A93"/>
    <w:rsid w:val="009947A6"/>
    <w:rsid w:val="00995AD3"/>
    <w:rsid w:val="009A0ECC"/>
    <w:rsid w:val="009A6C4D"/>
    <w:rsid w:val="009B324B"/>
    <w:rsid w:val="009B5BCD"/>
    <w:rsid w:val="009B5D7F"/>
    <w:rsid w:val="009B6D5D"/>
    <w:rsid w:val="009B721A"/>
    <w:rsid w:val="009C0CD7"/>
    <w:rsid w:val="009C40BC"/>
    <w:rsid w:val="009C5848"/>
    <w:rsid w:val="009C6938"/>
    <w:rsid w:val="009D0B37"/>
    <w:rsid w:val="009D3462"/>
    <w:rsid w:val="009D7198"/>
    <w:rsid w:val="009F0892"/>
    <w:rsid w:val="009F12FF"/>
    <w:rsid w:val="009F4AD0"/>
    <w:rsid w:val="00A07D36"/>
    <w:rsid w:val="00A105FE"/>
    <w:rsid w:val="00A11689"/>
    <w:rsid w:val="00A237AC"/>
    <w:rsid w:val="00A31F6E"/>
    <w:rsid w:val="00A33CAC"/>
    <w:rsid w:val="00A50DBA"/>
    <w:rsid w:val="00A524A7"/>
    <w:rsid w:val="00A52615"/>
    <w:rsid w:val="00A656D0"/>
    <w:rsid w:val="00A659F3"/>
    <w:rsid w:val="00A770F0"/>
    <w:rsid w:val="00A82C04"/>
    <w:rsid w:val="00A83FD5"/>
    <w:rsid w:val="00A87819"/>
    <w:rsid w:val="00A9135C"/>
    <w:rsid w:val="00A9245E"/>
    <w:rsid w:val="00A953E4"/>
    <w:rsid w:val="00A96759"/>
    <w:rsid w:val="00AA0CBA"/>
    <w:rsid w:val="00AA1737"/>
    <w:rsid w:val="00AA21A0"/>
    <w:rsid w:val="00AA60A7"/>
    <w:rsid w:val="00AB0160"/>
    <w:rsid w:val="00AC7EBB"/>
    <w:rsid w:val="00AD2C2B"/>
    <w:rsid w:val="00AD452F"/>
    <w:rsid w:val="00AD6A70"/>
    <w:rsid w:val="00AF427F"/>
    <w:rsid w:val="00AF6725"/>
    <w:rsid w:val="00B1104D"/>
    <w:rsid w:val="00B22F28"/>
    <w:rsid w:val="00B24216"/>
    <w:rsid w:val="00B262B7"/>
    <w:rsid w:val="00B31B95"/>
    <w:rsid w:val="00B322AD"/>
    <w:rsid w:val="00B32B0D"/>
    <w:rsid w:val="00B36FA6"/>
    <w:rsid w:val="00B45F2A"/>
    <w:rsid w:val="00B502DE"/>
    <w:rsid w:val="00B5469F"/>
    <w:rsid w:val="00B55959"/>
    <w:rsid w:val="00B56CC4"/>
    <w:rsid w:val="00B86CD3"/>
    <w:rsid w:val="00B91D78"/>
    <w:rsid w:val="00BA0FE4"/>
    <w:rsid w:val="00BA1DB0"/>
    <w:rsid w:val="00BA1F49"/>
    <w:rsid w:val="00BA310E"/>
    <w:rsid w:val="00BA6A5C"/>
    <w:rsid w:val="00BB192B"/>
    <w:rsid w:val="00BB38B9"/>
    <w:rsid w:val="00BD1861"/>
    <w:rsid w:val="00BD4958"/>
    <w:rsid w:val="00BD7AAB"/>
    <w:rsid w:val="00BE3A80"/>
    <w:rsid w:val="00BE77CD"/>
    <w:rsid w:val="00BF11D3"/>
    <w:rsid w:val="00BF715D"/>
    <w:rsid w:val="00C01E69"/>
    <w:rsid w:val="00C04698"/>
    <w:rsid w:val="00C0499C"/>
    <w:rsid w:val="00C10825"/>
    <w:rsid w:val="00C21C2B"/>
    <w:rsid w:val="00C22F5D"/>
    <w:rsid w:val="00C268B4"/>
    <w:rsid w:val="00C331E8"/>
    <w:rsid w:val="00C347A2"/>
    <w:rsid w:val="00C41578"/>
    <w:rsid w:val="00C42FE8"/>
    <w:rsid w:val="00C51655"/>
    <w:rsid w:val="00C662DE"/>
    <w:rsid w:val="00C81C0F"/>
    <w:rsid w:val="00C92E21"/>
    <w:rsid w:val="00C96A1F"/>
    <w:rsid w:val="00CA11E4"/>
    <w:rsid w:val="00CA269D"/>
    <w:rsid w:val="00CB31D1"/>
    <w:rsid w:val="00CC3946"/>
    <w:rsid w:val="00CC5A4D"/>
    <w:rsid w:val="00CD0275"/>
    <w:rsid w:val="00CD128A"/>
    <w:rsid w:val="00CD31EE"/>
    <w:rsid w:val="00CD5ED3"/>
    <w:rsid w:val="00CD6567"/>
    <w:rsid w:val="00CF2529"/>
    <w:rsid w:val="00CF473D"/>
    <w:rsid w:val="00D0381E"/>
    <w:rsid w:val="00D05F96"/>
    <w:rsid w:val="00D11745"/>
    <w:rsid w:val="00D170DD"/>
    <w:rsid w:val="00D174ED"/>
    <w:rsid w:val="00D17519"/>
    <w:rsid w:val="00D20257"/>
    <w:rsid w:val="00D225B5"/>
    <w:rsid w:val="00D22AAA"/>
    <w:rsid w:val="00D23EDF"/>
    <w:rsid w:val="00D31FE1"/>
    <w:rsid w:val="00D37692"/>
    <w:rsid w:val="00D42DA2"/>
    <w:rsid w:val="00D45638"/>
    <w:rsid w:val="00D46EFF"/>
    <w:rsid w:val="00D61A7F"/>
    <w:rsid w:val="00D63F76"/>
    <w:rsid w:val="00D76278"/>
    <w:rsid w:val="00D860E7"/>
    <w:rsid w:val="00D900F7"/>
    <w:rsid w:val="00D91AA4"/>
    <w:rsid w:val="00D926E1"/>
    <w:rsid w:val="00DA5782"/>
    <w:rsid w:val="00DB34A6"/>
    <w:rsid w:val="00DB5778"/>
    <w:rsid w:val="00DC009A"/>
    <w:rsid w:val="00DC6B89"/>
    <w:rsid w:val="00DD1A18"/>
    <w:rsid w:val="00DD7B9D"/>
    <w:rsid w:val="00DE5BC1"/>
    <w:rsid w:val="00DF39AF"/>
    <w:rsid w:val="00E02096"/>
    <w:rsid w:val="00E114AF"/>
    <w:rsid w:val="00E1637C"/>
    <w:rsid w:val="00E316A0"/>
    <w:rsid w:val="00E320FD"/>
    <w:rsid w:val="00E34FFA"/>
    <w:rsid w:val="00E425E7"/>
    <w:rsid w:val="00E527DE"/>
    <w:rsid w:val="00E565CB"/>
    <w:rsid w:val="00E76BB4"/>
    <w:rsid w:val="00E9417E"/>
    <w:rsid w:val="00EA5F98"/>
    <w:rsid w:val="00EC109E"/>
    <w:rsid w:val="00EC1A7F"/>
    <w:rsid w:val="00EC41BE"/>
    <w:rsid w:val="00EC5F46"/>
    <w:rsid w:val="00ED0371"/>
    <w:rsid w:val="00EE03FF"/>
    <w:rsid w:val="00F02CF0"/>
    <w:rsid w:val="00F06F7C"/>
    <w:rsid w:val="00F07CCF"/>
    <w:rsid w:val="00F10A80"/>
    <w:rsid w:val="00F13F9B"/>
    <w:rsid w:val="00F2376E"/>
    <w:rsid w:val="00F27540"/>
    <w:rsid w:val="00F31ED1"/>
    <w:rsid w:val="00F35911"/>
    <w:rsid w:val="00F36851"/>
    <w:rsid w:val="00F415A6"/>
    <w:rsid w:val="00F433CD"/>
    <w:rsid w:val="00F445FC"/>
    <w:rsid w:val="00F67051"/>
    <w:rsid w:val="00F71EAF"/>
    <w:rsid w:val="00F73FBD"/>
    <w:rsid w:val="00F75BDC"/>
    <w:rsid w:val="00F846DE"/>
    <w:rsid w:val="00F862B4"/>
    <w:rsid w:val="00FA09A8"/>
    <w:rsid w:val="00FA1213"/>
    <w:rsid w:val="00FA2826"/>
    <w:rsid w:val="00FA7BDF"/>
    <w:rsid w:val="00FB434C"/>
    <w:rsid w:val="00FC17FA"/>
    <w:rsid w:val="00FC44D5"/>
    <w:rsid w:val="00FD15B6"/>
    <w:rsid w:val="00FD3CB6"/>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paragraph" w:styleId="NormalWeb">
    <w:name w:val="Normal (Web)"/>
    <w:basedOn w:val="Normal"/>
    <w:uiPriority w:val="99"/>
    <w:semiHidden/>
    <w:unhideWhenUsed/>
    <w:rsid w:val="00D860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paragraph" w:styleId="NormalWeb">
    <w:name w:val="Normal (Web)"/>
    <w:basedOn w:val="Normal"/>
    <w:uiPriority w:val="99"/>
    <w:semiHidden/>
    <w:unhideWhenUsed/>
    <w:rsid w:val="00D86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102">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401680673">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195709">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582953326">
      <w:bodyDiv w:val="1"/>
      <w:marLeft w:val="0"/>
      <w:marRight w:val="0"/>
      <w:marTop w:val="0"/>
      <w:marBottom w:val="0"/>
      <w:divBdr>
        <w:top w:val="none" w:sz="0" w:space="0" w:color="auto"/>
        <w:left w:val="none" w:sz="0" w:space="0" w:color="auto"/>
        <w:bottom w:val="none" w:sz="0" w:space="0" w:color="auto"/>
        <w:right w:val="none" w:sz="0" w:space="0" w:color="auto"/>
      </w:divBdr>
    </w:div>
    <w:div w:id="617957237">
      <w:bodyDiv w:val="1"/>
      <w:marLeft w:val="0"/>
      <w:marRight w:val="0"/>
      <w:marTop w:val="0"/>
      <w:marBottom w:val="0"/>
      <w:divBdr>
        <w:top w:val="none" w:sz="0" w:space="0" w:color="auto"/>
        <w:left w:val="none" w:sz="0" w:space="0" w:color="auto"/>
        <w:bottom w:val="none" w:sz="0" w:space="0" w:color="auto"/>
        <w:right w:val="none" w:sz="0" w:space="0" w:color="auto"/>
      </w:divBdr>
    </w:div>
    <w:div w:id="776413524">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36575488">
      <w:bodyDiv w:val="1"/>
      <w:marLeft w:val="0"/>
      <w:marRight w:val="0"/>
      <w:marTop w:val="0"/>
      <w:marBottom w:val="0"/>
      <w:divBdr>
        <w:top w:val="none" w:sz="0" w:space="0" w:color="auto"/>
        <w:left w:val="none" w:sz="0" w:space="0" w:color="auto"/>
        <w:bottom w:val="none" w:sz="0" w:space="0" w:color="auto"/>
        <w:right w:val="none" w:sz="0" w:space="0" w:color="auto"/>
      </w:divBdr>
      <w:divsChild>
        <w:div w:id="1472088958">
          <w:marLeft w:val="720"/>
          <w:marRight w:val="0"/>
          <w:marTop w:val="0"/>
          <w:marBottom w:val="0"/>
          <w:divBdr>
            <w:top w:val="none" w:sz="0" w:space="0" w:color="auto"/>
            <w:left w:val="none" w:sz="0" w:space="0" w:color="auto"/>
            <w:bottom w:val="none" w:sz="0" w:space="0" w:color="auto"/>
            <w:right w:val="none" w:sz="0" w:space="0" w:color="auto"/>
          </w:divBdr>
        </w:div>
      </w:divsChild>
    </w:div>
    <w:div w:id="902326031">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158617898">
      <w:bodyDiv w:val="1"/>
      <w:marLeft w:val="0"/>
      <w:marRight w:val="0"/>
      <w:marTop w:val="0"/>
      <w:marBottom w:val="0"/>
      <w:divBdr>
        <w:top w:val="none" w:sz="0" w:space="0" w:color="auto"/>
        <w:left w:val="none" w:sz="0" w:space="0" w:color="auto"/>
        <w:bottom w:val="none" w:sz="0" w:space="0" w:color="auto"/>
        <w:right w:val="none" w:sz="0" w:space="0" w:color="auto"/>
      </w:divBdr>
    </w:div>
    <w:div w:id="1206480652">
      <w:bodyDiv w:val="1"/>
      <w:marLeft w:val="0"/>
      <w:marRight w:val="0"/>
      <w:marTop w:val="0"/>
      <w:marBottom w:val="0"/>
      <w:divBdr>
        <w:top w:val="none" w:sz="0" w:space="0" w:color="auto"/>
        <w:left w:val="none" w:sz="0" w:space="0" w:color="auto"/>
        <w:bottom w:val="none" w:sz="0" w:space="0" w:color="auto"/>
        <w:right w:val="none" w:sz="0" w:space="0" w:color="auto"/>
      </w:divBdr>
    </w:div>
    <w:div w:id="1390299135">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424719746">
      <w:bodyDiv w:val="1"/>
      <w:marLeft w:val="0"/>
      <w:marRight w:val="0"/>
      <w:marTop w:val="0"/>
      <w:marBottom w:val="0"/>
      <w:divBdr>
        <w:top w:val="none" w:sz="0" w:space="0" w:color="auto"/>
        <w:left w:val="none" w:sz="0" w:space="0" w:color="auto"/>
        <w:bottom w:val="none" w:sz="0" w:space="0" w:color="auto"/>
        <w:right w:val="none" w:sz="0" w:space="0" w:color="auto"/>
      </w:divBdr>
    </w:div>
    <w:div w:id="1450512372">
      <w:bodyDiv w:val="1"/>
      <w:marLeft w:val="0"/>
      <w:marRight w:val="0"/>
      <w:marTop w:val="0"/>
      <w:marBottom w:val="0"/>
      <w:divBdr>
        <w:top w:val="none" w:sz="0" w:space="0" w:color="auto"/>
        <w:left w:val="none" w:sz="0" w:space="0" w:color="auto"/>
        <w:bottom w:val="none" w:sz="0" w:space="0" w:color="auto"/>
        <w:right w:val="none" w:sz="0" w:space="0" w:color="auto"/>
      </w:divBdr>
    </w:div>
    <w:div w:id="1474370149">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638879330">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876649760">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1923443711">
      <w:bodyDiv w:val="1"/>
      <w:marLeft w:val="0"/>
      <w:marRight w:val="0"/>
      <w:marTop w:val="0"/>
      <w:marBottom w:val="0"/>
      <w:divBdr>
        <w:top w:val="none" w:sz="0" w:space="0" w:color="auto"/>
        <w:left w:val="none" w:sz="0" w:space="0" w:color="auto"/>
        <w:bottom w:val="none" w:sz="0" w:space="0" w:color="auto"/>
        <w:right w:val="none" w:sz="0" w:space="0" w:color="auto"/>
      </w:divBdr>
    </w:div>
    <w:div w:id="1979803390">
      <w:bodyDiv w:val="1"/>
      <w:marLeft w:val="0"/>
      <w:marRight w:val="0"/>
      <w:marTop w:val="0"/>
      <w:marBottom w:val="0"/>
      <w:divBdr>
        <w:top w:val="none" w:sz="0" w:space="0" w:color="auto"/>
        <w:left w:val="none" w:sz="0" w:space="0" w:color="auto"/>
        <w:bottom w:val="none" w:sz="0" w:space="0" w:color="auto"/>
        <w:right w:val="none" w:sz="0" w:space="0" w:color="auto"/>
      </w:divBdr>
    </w:div>
    <w:div w:id="2016034701">
      <w:bodyDiv w:val="1"/>
      <w:marLeft w:val="0"/>
      <w:marRight w:val="0"/>
      <w:marTop w:val="0"/>
      <w:marBottom w:val="0"/>
      <w:divBdr>
        <w:top w:val="none" w:sz="0" w:space="0" w:color="auto"/>
        <w:left w:val="none" w:sz="0" w:space="0" w:color="auto"/>
        <w:bottom w:val="none" w:sz="0" w:space="0" w:color="auto"/>
        <w:right w:val="none" w:sz="0" w:space="0" w:color="auto"/>
      </w:divBdr>
    </w:div>
    <w:div w:id="2024435731">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1195-50DA-440C-8526-C84D9B28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93B97191.dotm</Template>
  <TotalTime>137</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Rokusek, Steven</dc:creator>
  <cp:lastModifiedBy>Rokusek, Steven</cp:lastModifiedBy>
  <cp:revision>52</cp:revision>
  <cp:lastPrinted>2016-05-12T18:15:00Z</cp:lastPrinted>
  <dcterms:created xsi:type="dcterms:W3CDTF">2014-08-05T22:04:00Z</dcterms:created>
  <dcterms:modified xsi:type="dcterms:W3CDTF">2016-05-12T18:22:00Z</dcterms:modified>
</cp:coreProperties>
</file>