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26" w:rsidRDefault="00F95A26" w:rsidP="00B96296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95A26" w:rsidRDefault="00F95A26" w:rsidP="00B9629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365A6">
        <w:rPr>
          <w:rFonts w:ascii="Times New Roman" w:hAnsi="Times New Roman"/>
          <w:sz w:val="24"/>
          <w:szCs w:val="24"/>
        </w:rPr>
        <w:t xml:space="preserve">For so many years I had always avoided it. I loathed it with my entire being. One day I stepped through a door not realizing it quietly locked itself shut. By the time I realized I didn’t have a key, I had </w:t>
      </w:r>
      <w:r>
        <w:rPr>
          <w:rFonts w:ascii="Times New Roman" w:hAnsi="Times New Roman"/>
          <w:sz w:val="24"/>
          <w:szCs w:val="24"/>
        </w:rPr>
        <w:t>to move forward and accept the dreaded thing</w:t>
      </w:r>
      <w:r w:rsidRPr="00D365A6">
        <w:rPr>
          <w:rFonts w:ascii="Times New Roman" w:hAnsi="Times New Roman"/>
          <w:sz w:val="24"/>
          <w:szCs w:val="24"/>
        </w:rPr>
        <w:t xml:space="preserve">, AP American history. </w:t>
      </w:r>
      <w:r>
        <w:rPr>
          <w:rFonts w:ascii="Times New Roman" w:hAnsi="Times New Roman"/>
          <w:sz w:val="24"/>
          <w:szCs w:val="24"/>
        </w:rPr>
        <w:t xml:space="preserve">My AP American teacher’s </w:t>
      </w:r>
      <w:r w:rsidRPr="00D365A6">
        <w:rPr>
          <w:rFonts w:ascii="Times New Roman" w:hAnsi="Times New Roman"/>
          <w:sz w:val="24"/>
          <w:szCs w:val="24"/>
        </w:rPr>
        <w:t xml:space="preserve">passion for historical events was contagious. In fact Mrs. Walter-Zimmerman’s (more commonly known as WZ) </w:t>
      </w:r>
      <w:r>
        <w:rPr>
          <w:rFonts w:ascii="Times New Roman" w:hAnsi="Times New Roman"/>
          <w:sz w:val="24"/>
          <w:szCs w:val="24"/>
        </w:rPr>
        <w:t xml:space="preserve">passion </w:t>
      </w:r>
      <w:r w:rsidRPr="00D365A6">
        <w:rPr>
          <w:rFonts w:ascii="Times New Roman" w:hAnsi="Times New Roman"/>
          <w:sz w:val="24"/>
          <w:szCs w:val="24"/>
        </w:rPr>
        <w:t xml:space="preserve">was so contagious it helped me to immerse myself in the material. I was </w:t>
      </w:r>
      <w:r>
        <w:rPr>
          <w:rFonts w:ascii="Times New Roman" w:hAnsi="Times New Roman"/>
          <w:sz w:val="24"/>
          <w:szCs w:val="24"/>
        </w:rPr>
        <w:t xml:space="preserve">so </w:t>
      </w:r>
      <w:r w:rsidRPr="00D365A6">
        <w:rPr>
          <w:rFonts w:ascii="Times New Roman" w:hAnsi="Times New Roman"/>
          <w:sz w:val="24"/>
          <w:szCs w:val="24"/>
        </w:rPr>
        <w:t xml:space="preserve">fascinated </w:t>
      </w:r>
      <w:r>
        <w:rPr>
          <w:rFonts w:ascii="Times New Roman" w:hAnsi="Times New Roman"/>
          <w:sz w:val="24"/>
          <w:szCs w:val="24"/>
        </w:rPr>
        <w:t>by</w:t>
      </w:r>
      <w:r w:rsidRPr="00D365A6">
        <w:rPr>
          <w:rFonts w:ascii="Times New Roman" w:hAnsi="Times New Roman"/>
          <w:sz w:val="24"/>
          <w:szCs w:val="24"/>
        </w:rPr>
        <w:t xml:space="preserve"> the history she taught, because she </w:t>
      </w:r>
      <w:r>
        <w:rPr>
          <w:rFonts w:ascii="Times New Roman" w:hAnsi="Times New Roman"/>
          <w:sz w:val="24"/>
          <w:szCs w:val="24"/>
        </w:rPr>
        <w:t>was truly</w:t>
      </w:r>
      <w:r w:rsidRPr="00D365A6">
        <w:rPr>
          <w:rFonts w:ascii="Times New Roman" w:hAnsi="Times New Roman"/>
          <w:sz w:val="24"/>
          <w:szCs w:val="24"/>
        </w:rPr>
        <w:t xml:space="preserve"> passionate about it. </w:t>
      </w:r>
      <w:r>
        <w:rPr>
          <w:rFonts w:ascii="Times New Roman" w:hAnsi="Times New Roman"/>
          <w:sz w:val="24"/>
          <w:szCs w:val="24"/>
        </w:rPr>
        <w:t>Her passion had ignited an unknow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 candle within me. I not only found an </w:t>
      </w:r>
      <w:r w:rsidRPr="00D365A6">
        <w:rPr>
          <w:rFonts w:ascii="Times New Roman" w:hAnsi="Times New Roman"/>
          <w:sz w:val="24"/>
          <w:szCs w:val="24"/>
        </w:rPr>
        <w:t>appreciat</w:t>
      </w:r>
      <w:r>
        <w:rPr>
          <w:rFonts w:ascii="Times New Roman" w:hAnsi="Times New Roman"/>
          <w:sz w:val="24"/>
          <w:szCs w:val="24"/>
        </w:rPr>
        <w:t>ion for</w:t>
      </w:r>
      <w:r w:rsidRPr="00D36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history, I also found a mentor. </w:t>
      </w:r>
    </w:p>
    <w:p w:rsidR="00F95A26" w:rsidRPr="00D365A6" w:rsidRDefault="00F95A26" w:rsidP="00B96296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95A26" w:rsidRDefault="00F95A26" w:rsidP="00B9629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365A6">
        <w:rPr>
          <w:rFonts w:ascii="Times New Roman" w:hAnsi="Times New Roman"/>
          <w:sz w:val="24"/>
          <w:szCs w:val="24"/>
        </w:rPr>
        <w:t>When I first stepped into WZ’s classroom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65A6">
        <w:rPr>
          <w:rFonts w:ascii="Times New Roman" w:hAnsi="Times New Roman"/>
          <w:sz w:val="24"/>
          <w:szCs w:val="24"/>
        </w:rPr>
        <w:t>a pair of warm, welcoming eyes</w:t>
      </w:r>
      <w:r>
        <w:rPr>
          <w:rFonts w:ascii="Times New Roman" w:hAnsi="Times New Roman"/>
          <w:sz w:val="24"/>
          <w:szCs w:val="24"/>
        </w:rPr>
        <w:t xml:space="preserve"> met my terrified, trembling ones</w:t>
      </w:r>
      <w:r w:rsidRPr="00D365A6">
        <w:rPr>
          <w:rFonts w:ascii="Times New Roman" w:hAnsi="Times New Roman"/>
          <w:sz w:val="24"/>
          <w:szCs w:val="24"/>
        </w:rPr>
        <w:t>. I knew</w:t>
      </w:r>
      <w:r>
        <w:rPr>
          <w:rFonts w:ascii="Times New Roman" w:hAnsi="Times New Roman"/>
          <w:sz w:val="24"/>
          <w:szCs w:val="24"/>
        </w:rPr>
        <w:t xml:space="preserve"> nothing of her except her name</w:t>
      </w:r>
      <w:r w:rsidRPr="00D365A6">
        <w:rPr>
          <w:rFonts w:ascii="Times New Roman" w:hAnsi="Times New Roman"/>
          <w:sz w:val="24"/>
          <w:szCs w:val="24"/>
        </w:rPr>
        <w:t xml:space="preserve">. WZ knew nothing of me except my name, and that I </w:t>
      </w:r>
      <w:r>
        <w:rPr>
          <w:rFonts w:ascii="Times New Roman" w:hAnsi="Times New Roman"/>
          <w:sz w:val="24"/>
          <w:szCs w:val="24"/>
        </w:rPr>
        <w:t>had recently moved to Selinsgrove</w:t>
      </w:r>
      <w:r w:rsidRPr="00D365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uncertainty of the situation had me petrified but </w:t>
      </w:r>
      <w:r w:rsidRPr="00D365A6">
        <w:rPr>
          <w:rFonts w:ascii="Times New Roman" w:hAnsi="Times New Roman"/>
          <w:sz w:val="24"/>
          <w:szCs w:val="24"/>
        </w:rPr>
        <w:t xml:space="preserve">the lack of knowledge </w:t>
      </w:r>
      <w:r>
        <w:rPr>
          <w:rFonts w:ascii="Times New Roman" w:hAnsi="Times New Roman"/>
          <w:sz w:val="24"/>
          <w:szCs w:val="24"/>
        </w:rPr>
        <w:t>wasn’t a bother to</w:t>
      </w:r>
      <w:r w:rsidRPr="00D365A6">
        <w:rPr>
          <w:rFonts w:ascii="Times New Roman" w:hAnsi="Times New Roman"/>
          <w:sz w:val="24"/>
          <w:szCs w:val="24"/>
        </w:rPr>
        <w:t xml:space="preserve"> WZ. She still had an unexplained faith in me. She believed in a complete stranger </w:t>
      </w:r>
      <w:r>
        <w:rPr>
          <w:rFonts w:ascii="Times New Roman" w:hAnsi="Times New Roman"/>
          <w:sz w:val="24"/>
          <w:szCs w:val="24"/>
        </w:rPr>
        <w:t>that was insane enough to transfer into an AP class that was already eleven chapters into the textbook.</w:t>
      </w:r>
      <w:r w:rsidRPr="00D365A6">
        <w:rPr>
          <w:rFonts w:ascii="Times New Roman" w:hAnsi="Times New Roman"/>
          <w:sz w:val="24"/>
          <w:szCs w:val="24"/>
        </w:rPr>
        <w:t xml:space="preserve"> WZ had more faith in me</w:t>
      </w:r>
      <w:r>
        <w:rPr>
          <w:rFonts w:ascii="Times New Roman" w:hAnsi="Times New Roman"/>
          <w:sz w:val="24"/>
          <w:szCs w:val="24"/>
        </w:rPr>
        <w:t xml:space="preserve">, a stranger, than I had in myself. </w:t>
      </w:r>
      <w:r w:rsidRPr="00C816B7">
        <w:rPr>
          <w:rFonts w:ascii="Times New Roman" w:hAnsi="Times New Roman"/>
          <w:sz w:val="24"/>
          <w:szCs w:val="24"/>
        </w:rPr>
        <w:t>She went out of her way to help me through the AP experience, taking time out of her schedule to review and help me improve my work.</w:t>
      </w:r>
      <w:r w:rsidRPr="00D365A6">
        <w:rPr>
          <w:rFonts w:ascii="Times New Roman" w:hAnsi="Times New Roman"/>
          <w:sz w:val="24"/>
          <w:szCs w:val="24"/>
        </w:rPr>
        <w:t xml:space="preserve"> I found myself working hard to match the capacity that she saw in m</w:t>
      </w:r>
      <w:r>
        <w:rPr>
          <w:rFonts w:ascii="Times New Roman" w:hAnsi="Times New Roman"/>
          <w:sz w:val="24"/>
          <w:szCs w:val="24"/>
        </w:rPr>
        <w:t>e, but more importantly I learned</w:t>
      </w:r>
      <w:r w:rsidRPr="00D365A6">
        <w:rPr>
          <w:rFonts w:ascii="Times New Roman" w:hAnsi="Times New Roman"/>
          <w:sz w:val="24"/>
          <w:szCs w:val="24"/>
        </w:rPr>
        <w:t xml:space="preserve"> that I could teach myself anything. WZ wasn’t just a teacher anymore after that</w:t>
      </w:r>
      <w:r>
        <w:rPr>
          <w:rFonts w:ascii="Times New Roman" w:hAnsi="Times New Roman"/>
          <w:sz w:val="24"/>
          <w:szCs w:val="24"/>
        </w:rPr>
        <w:t xml:space="preserve"> realization</w:t>
      </w:r>
      <w:r w:rsidRPr="00D365A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she became a mentor to me. She </w:t>
      </w:r>
      <w:r w:rsidRPr="00D365A6">
        <w:rPr>
          <w:rFonts w:ascii="Times New Roman" w:hAnsi="Times New Roman"/>
          <w:sz w:val="24"/>
          <w:szCs w:val="24"/>
        </w:rPr>
        <w:t>gave me stability when a great deal of my stability was</w:t>
      </w:r>
      <w:r>
        <w:rPr>
          <w:rFonts w:ascii="Times New Roman" w:hAnsi="Times New Roman"/>
          <w:sz w:val="24"/>
          <w:szCs w:val="24"/>
        </w:rPr>
        <w:t xml:space="preserve"> still residing</w:t>
      </w:r>
      <w:r w:rsidRPr="00D365A6">
        <w:rPr>
          <w:rFonts w:ascii="Times New Roman" w:hAnsi="Times New Roman"/>
          <w:sz w:val="24"/>
          <w:szCs w:val="24"/>
        </w:rPr>
        <w:t xml:space="preserve"> two hours away </w:t>
      </w:r>
      <w:r>
        <w:rPr>
          <w:rFonts w:ascii="Times New Roman" w:hAnsi="Times New Roman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Northampton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365A6">
        <w:rPr>
          <w:rFonts w:ascii="Times New Roman" w:hAnsi="Times New Roman"/>
          <w:sz w:val="24"/>
          <w:szCs w:val="24"/>
        </w:rPr>
        <w:t xml:space="preserve">She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D365A6">
        <w:rPr>
          <w:rFonts w:ascii="Times New Roman" w:hAnsi="Times New Roman"/>
          <w:sz w:val="24"/>
          <w:szCs w:val="24"/>
        </w:rPr>
        <w:t>gave me comfort</w:t>
      </w:r>
      <w:r>
        <w:rPr>
          <w:rFonts w:ascii="Times New Roman" w:hAnsi="Times New Roman"/>
          <w:sz w:val="24"/>
          <w:szCs w:val="24"/>
        </w:rPr>
        <w:t xml:space="preserve"> and security.</w:t>
      </w:r>
      <w:r w:rsidRPr="00D36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didn’t have to anxiously worry about her belittling me when she was trying to constructively criticize me. </w:t>
      </w:r>
      <w:r w:rsidRPr="00D365A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ven now that her class has ended for me, </w:t>
      </w:r>
      <w:r w:rsidRPr="00D365A6">
        <w:rPr>
          <w:rFonts w:ascii="Times New Roman" w:hAnsi="Times New Roman"/>
          <w:sz w:val="24"/>
          <w:szCs w:val="24"/>
        </w:rPr>
        <w:t>she still supports everything I want to do</w:t>
      </w:r>
      <w:r>
        <w:rPr>
          <w:rFonts w:ascii="Times New Roman" w:hAnsi="Times New Roman"/>
          <w:sz w:val="24"/>
          <w:szCs w:val="24"/>
        </w:rPr>
        <w:t xml:space="preserve">. She’s consistently given me advice on colleges </w:t>
      </w:r>
      <w:r w:rsidRPr="00D365A6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her advice </w:t>
      </w:r>
      <w:r w:rsidRPr="00D365A6">
        <w:rPr>
          <w:rFonts w:ascii="Times New Roman" w:hAnsi="Times New Roman"/>
          <w:sz w:val="24"/>
          <w:szCs w:val="24"/>
        </w:rPr>
        <w:t xml:space="preserve">helps me through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365A6">
        <w:rPr>
          <w:rFonts w:ascii="Times New Roman" w:hAnsi="Times New Roman"/>
          <w:sz w:val="24"/>
          <w:szCs w:val="24"/>
        </w:rPr>
        <w:t xml:space="preserve">stress I’ve </w:t>
      </w:r>
      <w:r>
        <w:rPr>
          <w:rFonts w:ascii="Times New Roman" w:hAnsi="Times New Roman"/>
          <w:sz w:val="24"/>
          <w:szCs w:val="24"/>
        </w:rPr>
        <w:t xml:space="preserve">suffered from college searching. </w:t>
      </w:r>
    </w:p>
    <w:p w:rsidR="00F95A26" w:rsidRDefault="00F95A26" w:rsidP="00B96296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95A26" w:rsidRPr="00D365A6" w:rsidRDefault="00F95A26" w:rsidP="00B9629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365A6">
        <w:rPr>
          <w:rFonts w:ascii="Times New Roman" w:hAnsi="Times New Roman"/>
          <w:sz w:val="24"/>
          <w:szCs w:val="24"/>
        </w:rPr>
        <w:t xml:space="preserve">I couldn’t have possibly guessed that </w:t>
      </w:r>
      <w:r>
        <w:rPr>
          <w:rFonts w:ascii="Times New Roman" w:hAnsi="Times New Roman"/>
          <w:sz w:val="24"/>
          <w:szCs w:val="24"/>
        </w:rPr>
        <w:t xml:space="preserve">once I set foot inside her classroom that I would never want to leave, and I most definitely never thought </w:t>
      </w:r>
      <w:r w:rsidRPr="00D365A6">
        <w:rPr>
          <w:rFonts w:ascii="Times New Roman" w:hAnsi="Times New Roman"/>
          <w:sz w:val="24"/>
          <w:szCs w:val="24"/>
        </w:rPr>
        <w:t xml:space="preserve">WZ would become </w:t>
      </w:r>
      <w:r>
        <w:rPr>
          <w:rFonts w:ascii="Times New Roman" w:hAnsi="Times New Roman"/>
          <w:sz w:val="24"/>
          <w:szCs w:val="24"/>
        </w:rPr>
        <w:t xml:space="preserve">a major positive force in my life. I’ve always been doubtful of my capabilities but after getting to know the extraordinary Mrs. Walter-Zimmerman </w:t>
      </w:r>
      <w:r w:rsidRPr="00D365A6">
        <w:rPr>
          <w:rFonts w:ascii="Times New Roman" w:hAnsi="Times New Roman"/>
          <w:sz w:val="24"/>
          <w:szCs w:val="24"/>
        </w:rPr>
        <w:t xml:space="preserve">I’m confident in my abilities, and I’m confident in my choices. I also know that </w:t>
      </w:r>
      <w:r>
        <w:rPr>
          <w:rFonts w:ascii="Times New Roman" w:hAnsi="Times New Roman"/>
          <w:sz w:val="24"/>
          <w:szCs w:val="24"/>
        </w:rPr>
        <w:t xml:space="preserve">even when everything seems hopeless, there will always be someone there to support me through the negativity. And when I graduate from high school I can be comforted in the fact that WZ will support her future students, and teach them that passion is the key to learning, much like she taught me.  </w:t>
      </w:r>
    </w:p>
    <w:p w:rsidR="00F95A26" w:rsidRPr="00D365A6" w:rsidRDefault="00F95A26" w:rsidP="00B96296">
      <w:pPr>
        <w:spacing w:after="0"/>
        <w:rPr>
          <w:rFonts w:ascii="Times New Roman" w:hAnsi="Times New Roman"/>
          <w:sz w:val="24"/>
          <w:szCs w:val="24"/>
        </w:rPr>
      </w:pPr>
    </w:p>
    <w:sectPr w:rsidR="00F95A26" w:rsidRPr="00D365A6" w:rsidSect="00B763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26" w:rsidRDefault="00F95A26" w:rsidP="00555C19">
      <w:pPr>
        <w:spacing w:after="0" w:line="240" w:lineRule="auto"/>
      </w:pPr>
      <w:r>
        <w:separator/>
      </w:r>
    </w:p>
  </w:endnote>
  <w:endnote w:type="continuationSeparator" w:id="0">
    <w:p w:rsidR="00F95A26" w:rsidRDefault="00F95A26" w:rsidP="0055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26" w:rsidRDefault="00F95A26" w:rsidP="00555C19">
      <w:pPr>
        <w:spacing w:after="0" w:line="240" w:lineRule="auto"/>
      </w:pPr>
      <w:r>
        <w:separator/>
      </w:r>
    </w:p>
  </w:footnote>
  <w:footnote w:type="continuationSeparator" w:id="0">
    <w:p w:rsidR="00F95A26" w:rsidRDefault="00F95A26" w:rsidP="0055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26" w:rsidRPr="00555C19" w:rsidRDefault="00F95A2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Nikell Rhyder, Selinsgrove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472"/>
    <w:rsid w:val="000A552A"/>
    <w:rsid w:val="0016706B"/>
    <w:rsid w:val="00170B51"/>
    <w:rsid w:val="002101D1"/>
    <w:rsid w:val="00253712"/>
    <w:rsid w:val="003A5C92"/>
    <w:rsid w:val="004B512B"/>
    <w:rsid w:val="005260D1"/>
    <w:rsid w:val="00555C19"/>
    <w:rsid w:val="005C5A6E"/>
    <w:rsid w:val="006029B8"/>
    <w:rsid w:val="00627E07"/>
    <w:rsid w:val="0079339F"/>
    <w:rsid w:val="00881DEB"/>
    <w:rsid w:val="009A1C72"/>
    <w:rsid w:val="00A80873"/>
    <w:rsid w:val="00A84DE0"/>
    <w:rsid w:val="00AE5A7C"/>
    <w:rsid w:val="00B7637F"/>
    <w:rsid w:val="00B96296"/>
    <w:rsid w:val="00BD046A"/>
    <w:rsid w:val="00BE0237"/>
    <w:rsid w:val="00BF0B7B"/>
    <w:rsid w:val="00C5492B"/>
    <w:rsid w:val="00C816B7"/>
    <w:rsid w:val="00CB11CA"/>
    <w:rsid w:val="00CC78EE"/>
    <w:rsid w:val="00D365A6"/>
    <w:rsid w:val="00D60472"/>
    <w:rsid w:val="00F55C78"/>
    <w:rsid w:val="00F56EA9"/>
    <w:rsid w:val="00F77A17"/>
    <w:rsid w:val="00F86F7B"/>
    <w:rsid w:val="00F92028"/>
    <w:rsid w:val="00F95A26"/>
    <w:rsid w:val="00FD447E"/>
    <w:rsid w:val="00FD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C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C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so many years I had always avoided it</dc:title>
  <dc:subject/>
  <dc:creator>Nikell</dc:creator>
  <cp:keywords/>
  <dc:description/>
  <cp:lastModifiedBy>Andrea O'Neill</cp:lastModifiedBy>
  <cp:revision>3</cp:revision>
  <dcterms:created xsi:type="dcterms:W3CDTF">2014-03-04T19:02:00Z</dcterms:created>
  <dcterms:modified xsi:type="dcterms:W3CDTF">2014-03-04T19:03:00Z</dcterms:modified>
</cp:coreProperties>
</file>